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E6479" w14:textId="2B39DF69" w:rsidR="005905AD" w:rsidRPr="00B26D36" w:rsidRDefault="005905AD" w:rsidP="000D5DB7">
      <w:pPr>
        <w:framePr w:w="5044" w:h="1805" w:hSpace="181" w:wrap="notBeside" w:vAnchor="page" w:hAnchor="page" w:x="930" w:y="931" w:anchorLock="1"/>
        <w:shd w:val="solid" w:color="FFFFFF" w:fill="FFFFFF"/>
        <w:rPr>
          <w:rFonts w:cs="Arial"/>
          <w:sz w:val="24"/>
          <w:szCs w:val="24"/>
        </w:rPr>
      </w:pPr>
      <w:r w:rsidRPr="00B26D36">
        <w:rPr>
          <w:rFonts w:cs="Arial"/>
          <w:sz w:val="24"/>
          <w:szCs w:val="24"/>
        </w:rPr>
        <w:t>Date:</w:t>
      </w:r>
      <w:bookmarkStart w:id="0" w:name="Text14"/>
      <w:r w:rsidRPr="00B26D36">
        <w:rPr>
          <w:rFonts w:cs="Arial"/>
          <w:sz w:val="24"/>
          <w:szCs w:val="24"/>
        </w:rPr>
        <w:t xml:space="preserve"> </w:t>
      </w:r>
      <w:bookmarkEnd w:id="0"/>
      <w:r w:rsidR="00356A6F">
        <w:rPr>
          <w:rFonts w:cs="Arial"/>
          <w:sz w:val="24"/>
          <w:szCs w:val="24"/>
        </w:rPr>
        <w:t>Tuesday 7</w:t>
      </w:r>
      <w:r w:rsidR="008E6138">
        <w:rPr>
          <w:rFonts w:cs="Arial"/>
          <w:sz w:val="24"/>
          <w:szCs w:val="24"/>
        </w:rPr>
        <w:t xml:space="preserve"> June 20</w:t>
      </w:r>
      <w:r w:rsidR="00356A6F">
        <w:rPr>
          <w:rFonts w:cs="Arial"/>
          <w:sz w:val="24"/>
          <w:szCs w:val="24"/>
        </w:rPr>
        <w:t>22</w:t>
      </w:r>
    </w:p>
    <w:p w14:paraId="51513C9D" w14:textId="77777777" w:rsidR="005905AD" w:rsidRPr="00B26D36" w:rsidRDefault="005905AD" w:rsidP="000D5DB7">
      <w:pPr>
        <w:framePr w:w="5044" w:h="1805" w:hSpace="181" w:wrap="notBeside" w:vAnchor="page" w:hAnchor="page" w:x="930" w:y="931" w:anchorLock="1"/>
        <w:shd w:val="solid" w:color="FFFFFF" w:fill="FFFFFF"/>
        <w:rPr>
          <w:rFonts w:cs="Arial"/>
          <w:sz w:val="24"/>
          <w:szCs w:val="24"/>
        </w:rPr>
      </w:pPr>
      <w:r w:rsidRPr="00B26D36">
        <w:rPr>
          <w:rFonts w:cs="Arial"/>
          <w:sz w:val="24"/>
          <w:szCs w:val="24"/>
        </w:rPr>
        <w:t xml:space="preserve">Enquiries to: </w:t>
      </w:r>
      <w:r w:rsidR="007D207B" w:rsidRPr="00B26D36">
        <w:rPr>
          <w:rFonts w:cs="Arial"/>
          <w:sz w:val="24"/>
          <w:szCs w:val="24"/>
        </w:rPr>
        <w:t>Mark Bennett</w:t>
      </w:r>
    </w:p>
    <w:p w14:paraId="348F37E4" w14:textId="77777777" w:rsidR="005905AD" w:rsidRPr="00B26D36" w:rsidRDefault="005905AD" w:rsidP="000D5DB7">
      <w:pPr>
        <w:framePr w:w="5044" w:h="1805" w:hSpace="181" w:wrap="notBeside" w:vAnchor="page" w:hAnchor="page" w:x="930" w:y="931" w:anchorLock="1"/>
        <w:shd w:val="solid" w:color="FFFFFF" w:fill="FFFFFF"/>
        <w:rPr>
          <w:rFonts w:cs="Arial"/>
          <w:sz w:val="24"/>
          <w:szCs w:val="24"/>
          <w:highlight w:val="yellow"/>
        </w:rPr>
      </w:pPr>
      <w:r w:rsidRPr="00B26D36">
        <w:rPr>
          <w:rFonts w:cs="Arial"/>
          <w:sz w:val="24"/>
          <w:szCs w:val="24"/>
        </w:rPr>
        <w:t xml:space="preserve">Tel: </w:t>
      </w:r>
      <w:r w:rsidR="00230B8F" w:rsidRPr="00B26D36">
        <w:rPr>
          <w:rFonts w:cs="Arial"/>
          <w:sz w:val="24"/>
          <w:szCs w:val="24"/>
        </w:rPr>
        <w:t>0</w:t>
      </w:r>
      <w:r w:rsidR="002F3740" w:rsidRPr="00B26D36">
        <w:rPr>
          <w:rFonts w:cs="Arial"/>
          <w:sz w:val="24"/>
          <w:szCs w:val="24"/>
        </w:rPr>
        <w:t>1473 263946</w:t>
      </w:r>
      <w:r w:rsidR="00B26D36">
        <w:rPr>
          <w:rFonts w:cs="Arial"/>
          <w:sz w:val="24"/>
          <w:szCs w:val="24"/>
        </w:rPr>
        <w:t>/07921494617</w:t>
      </w:r>
    </w:p>
    <w:p w14:paraId="755FEC08" w14:textId="77777777" w:rsidR="005905AD" w:rsidRPr="00B26D36" w:rsidRDefault="005905AD" w:rsidP="000D5DB7">
      <w:pPr>
        <w:framePr w:w="5044" w:h="1805" w:hSpace="181" w:wrap="notBeside" w:vAnchor="page" w:hAnchor="page" w:x="930" w:y="931" w:anchorLock="1"/>
        <w:shd w:val="solid" w:color="FFFFFF" w:fill="FFFFFF"/>
        <w:rPr>
          <w:rFonts w:cs="Arial"/>
          <w:sz w:val="24"/>
          <w:szCs w:val="24"/>
        </w:rPr>
      </w:pPr>
      <w:r w:rsidRPr="00B26D36">
        <w:rPr>
          <w:rFonts w:cs="Arial"/>
          <w:sz w:val="24"/>
          <w:szCs w:val="24"/>
        </w:rPr>
        <w:t xml:space="preserve">Email: </w:t>
      </w:r>
      <w:r w:rsidR="007D207B" w:rsidRPr="00B26D36">
        <w:rPr>
          <w:rFonts w:cs="Arial"/>
          <w:sz w:val="24"/>
          <w:szCs w:val="24"/>
        </w:rPr>
        <w:t>mark.bennett</w:t>
      </w:r>
      <w:r w:rsidR="00230B8F" w:rsidRPr="00B26D36">
        <w:rPr>
          <w:rFonts w:cs="Arial"/>
          <w:sz w:val="24"/>
          <w:szCs w:val="24"/>
        </w:rPr>
        <w:t>@suffolk.gov.uk</w:t>
      </w:r>
    </w:p>
    <w:p w14:paraId="7BEEF6AC" w14:textId="77777777" w:rsidR="005905AD" w:rsidRPr="00B26D36" w:rsidRDefault="005905AD" w:rsidP="000D5DB7">
      <w:pPr>
        <w:framePr w:w="5044" w:h="1805" w:hSpace="181" w:wrap="notBeside" w:vAnchor="page" w:hAnchor="page" w:x="930" w:y="931" w:anchorLock="1"/>
        <w:shd w:val="solid" w:color="FFFFFF" w:fill="FFFFFF"/>
        <w:rPr>
          <w:rFonts w:cs="Arial"/>
          <w:sz w:val="24"/>
          <w:szCs w:val="24"/>
        </w:rPr>
      </w:pPr>
    </w:p>
    <w:p w14:paraId="197A29C9" w14:textId="77777777" w:rsidR="00853BA3" w:rsidRPr="00B26D36" w:rsidRDefault="00853BA3" w:rsidP="00853BA3">
      <w:pPr>
        <w:framePr w:w="4185" w:h="1006" w:hSpace="187" w:wrap="around" w:vAnchor="page" w:hAnchor="page" w:x="1059" w:y="2656" w:anchorLock="1"/>
        <w:spacing w:line="240" w:lineRule="exact"/>
        <w:rPr>
          <w:rFonts w:cs="Arial"/>
          <w:sz w:val="24"/>
          <w:szCs w:val="24"/>
        </w:rPr>
      </w:pPr>
      <w:r w:rsidRPr="00B26D36">
        <w:rPr>
          <w:rFonts w:cs="Arial"/>
          <w:sz w:val="24"/>
          <w:szCs w:val="24"/>
        </w:rPr>
        <w:t xml:space="preserve">Attention </w:t>
      </w:r>
      <w:r w:rsidR="00456417">
        <w:rPr>
          <w:rFonts w:cs="Arial"/>
          <w:sz w:val="24"/>
          <w:szCs w:val="24"/>
        </w:rPr>
        <w:t>h</w:t>
      </w:r>
      <w:r w:rsidR="00D475D7" w:rsidRPr="00B26D36">
        <w:rPr>
          <w:rFonts w:cs="Arial"/>
          <w:sz w:val="24"/>
          <w:szCs w:val="24"/>
        </w:rPr>
        <w:t xml:space="preserve">eadteacher; </w:t>
      </w:r>
    </w:p>
    <w:p w14:paraId="7EA1BCE3" w14:textId="77777777" w:rsidR="00853BA3" w:rsidRPr="00B26D36" w:rsidRDefault="00853BA3" w:rsidP="00853BA3">
      <w:pPr>
        <w:framePr w:w="4185" w:h="1006" w:hSpace="187" w:wrap="around" w:vAnchor="page" w:hAnchor="page" w:x="1059" w:y="2656" w:anchorLock="1"/>
        <w:spacing w:line="240" w:lineRule="exact"/>
        <w:rPr>
          <w:rFonts w:cs="Arial"/>
          <w:sz w:val="24"/>
          <w:szCs w:val="24"/>
        </w:rPr>
      </w:pPr>
      <w:r w:rsidRPr="00B26D36">
        <w:rPr>
          <w:rFonts w:cs="Arial"/>
          <w:sz w:val="24"/>
          <w:szCs w:val="24"/>
        </w:rPr>
        <w:t>Cc: exam officer</w:t>
      </w:r>
      <w:r w:rsidR="00D475D7" w:rsidRPr="00B26D36">
        <w:rPr>
          <w:rFonts w:cs="Arial"/>
          <w:sz w:val="24"/>
          <w:szCs w:val="24"/>
        </w:rPr>
        <w:t>;</w:t>
      </w:r>
    </w:p>
    <w:p w14:paraId="1DD84B80" w14:textId="77777777" w:rsidR="005905AD" w:rsidRPr="00B26D36" w:rsidRDefault="00853BA3" w:rsidP="00853BA3">
      <w:pPr>
        <w:framePr w:w="4185" w:h="1006" w:hSpace="187" w:wrap="around" w:vAnchor="page" w:hAnchor="page" w:x="1059" w:y="2656" w:anchorLock="1"/>
        <w:spacing w:line="240" w:lineRule="exact"/>
        <w:rPr>
          <w:rFonts w:cs="Arial"/>
          <w:sz w:val="24"/>
          <w:szCs w:val="24"/>
        </w:rPr>
      </w:pPr>
      <w:r w:rsidRPr="00B26D36">
        <w:rPr>
          <w:rFonts w:cs="Arial"/>
          <w:sz w:val="24"/>
          <w:szCs w:val="24"/>
        </w:rPr>
        <w:t>Cc: d</w:t>
      </w:r>
      <w:r w:rsidR="00D475D7" w:rsidRPr="00B26D36">
        <w:rPr>
          <w:rFonts w:cs="Arial"/>
          <w:sz w:val="24"/>
          <w:szCs w:val="24"/>
        </w:rPr>
        <w:t xml:space="preserve">ata manager; </w:t>
      </w:r>
    </w:p>
    <w:p w14:paraId="0DD52ADF" w14:textId="77777777" w:rsidR="005905AD" w:rsidRPr="00B26D36" w:rsidRDefault="00853BA3">
      <w:pPr>
        <w:pStyle w:val="BodyText"/>
        <w:rPr>
          <w:rFonts w:cs="Arial"/>
          <w:sz w:val="24"/>
          <w:szCs w:val="24"/>
        </w:rPr>
      </w:pPr>
      <w:r w:rsidRPr="00B26D36">
        <w:rPr>
          <w:rFonts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2096" behindDoc="0" locked="0" layoutInCell="1" allowOverlap="1" wp14:anchorId="25722F92" wp14:editId="4F5D7FA7">
            <wp:simplePos x="0" y="0"/>
            <wp:positionH relativeFrom="column">
              <wp:posOffset>4502150</wp:posOffset>
            </wp:positionH>
            <wp:positionV relativeFrom="paragraph">
              <wp:posOffset>38100</wp:posOffset>
            </wp:positionV>
            <wp:extent cx="1619885" cy="494665"/>
            <wp:effectExtent l="0" t="0" r="0" b="635"/>
            <wp:wrapTight wrapText="bothSides">
              <wp:wrapPolygon edited="0">
                <wp:start x="0" y="0"/>
                <wp:lineTo x="0" y="20796"/>
                <wp:lineTo x="21338" y="20796"/>
                <wp:lineTo x="21338" y="0"/>
                <wp:lineTo x="0" y="0"/>
              </wp:wrapPolygon>
            </wp:wrapTight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DA576C" w14:textId="77777777" w:rsidR="005905AD" w:rsidRPr="00B26D36" w:rsidRDefault="005905AD">
      <w:pPr>
        <w:pStyle w:val="BodyText"/>
        <w:rPr>
          <w:rFonts w:cs="Arial"/>
          <w:sz w:val="24"/>
          <w:szCs w:val="24"/>
        </w:rPr>
      </w:pPr>
    </w:p>
    <w:p w14:paraId="64589CBB" w14:textId="77777777" w:rsidR="00885E09" w:rsidRPr="00B26D36" w:rsidRDefault="00885E09" w:rsidP="00885E09">
      <w:pPr>
        <w:pStyle w:val="BodyText"/>
        <w:rPr>
          <w:rFonts w:cs="Arial"/>
          <w:color w:val="000000"/>
          <w:sz w:val="24"/>
          <w:szCs w:val="24"/>
        </w:rPr>
      </w:pPr>
      <w:r w:rsidRPr="00B26D36">
        <w:rPr>
          <w:rFonts w:cs="Arial"/>
          <w:color w:val="000000"/>
          <w:sz w:val="24"/>
          <w:szCs w:val="24"/>
        </w:rPr>
        <w:t xml:space="preserve">Dear Colleague </w:t>
      </w:r>
    </w:p>
    <w:p w14:paraId="36818B40" w14:textId="3E8B2CAB" w:rsidR="00885E09" w:rsidRPr="00B26D36" w:rsidRDefault="00885E09" w:rsidP="00885E09">
      <w:pPr>
        <w:pStyle w:val="Default"/>
        <w:jc w:val="center"/>
        <w:rPr>
          <w:b/>
          <w:bCs/>
        </w:rPr>
      </w:pPr>
      <w:r w:rsidRPr="00B26D36">
        <w:rPr>
          <w:b/>
          <w:bCs/>
        </w:rPr>
        <w:t>Collection of 20</w:t>
      </w:r>
      <w:r w:rsidR="00356A6F">
        <w:rPr>
          <w:b/>
          <w:bCs/>
        </w:rPr>
        <w:t>22</w:t>
      </w:r>
      <w:r w:rsidRPr="00B26D36">
        <w:rPr>
          <w:b/>
          <w:bCs/>
        </w:rPr>
        <w:t xml:space="preserve"> </w:t>
      </w:r>
      <w:r w:rsidR="008D55F2" w:rsidRPr="00B26D36">
        <w:rPr>
          <w:b/>
          <w:bCs/>
        </w:rPr>
        <w:t>Post16</w:t>
      </w:r>
      <w:r w:rsidRPr="00B26D36">
        <w:rPr>
          <w:b/>
          <w:bCs/>
        </w:rPr>
        <w:t xml:space="preserve"> Provisional Results</w:t>
      </w:r>
    </w:p>
    <w:p w14:paraId="22C7DD82" w14:textId="77777777" w:rsidR="00D475D7" w:rsidRPr="00B26D36" w:rsidRDefault="00D475D7" w:rsidP="00885E09">
      <w:pPr>
        <w:pStyle w:val="Default"/>
        <w:jc w:val="center"/>
      </w:pPr>
    </w:p>
    <w:p w14:paraId="68899419" w14:textId="352E2145" w:rsidR="00885E09" w:rsidRPr="00B26D36" w:rsidRDefault="00356A6F" w:rsidP="00885E09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In a return to the offer before COVID,</w:t>
      </w:r>
      <w:r w:rsidRPr="00AF2344">
        <w:rPr>
          <w:rFonts w:cs="Arial"/>
          <w:color w:val="000000"/>
          <w:sz w:val="24"/>
          <w:szCs w:val="24"/>
        </w:rPr>
        <w:t xml:space="preserve"> </w:t>
      </w:r>
      <w:r w:rsidR="00885E09" w:rsidRPr="00B26D36">
        <w:rPr>
          <w:rFonts w:cs="Arial"/>
          <w:color w:val="000000"/>
          <w:sz w:val="24"/>
          <w:szCs w:val="24"/>
        </w:rPr>
        <w:t xml:space="preserve">we are </w:t>
      </w:r>
      <w:r w:rsidR="00537EB3" w:rsidRPr="00B26D36">
        <w:rPr>
          <w:rFonts w:cs="Arial"/>
          <w:color w:val="000000"/>
          <w:sz w:val="24"/>
          <w:szCs w:val="24"/>
        </w:rPr>
        <w:t>asking</w:t>
      </w:r>
      <w:r w:rsidR="00885E09" w:rsidRPr="00B26D36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you</w:t>
      </w:r>
      <w:r w:rsidR="00885E09" w:rsidRPr="00B26D36">
        <w:rPr>
          <w:rFonts w:cs="Arial"/>
          <w:color w:val="000000"/>
          <w:sz w:val="24"/>
          <w:szCs w:val="24"/>
        </w:rPr>
        <w:t xml:space="preserve"> to </w:t>
      </w:r>
      <w:r w:rsidR="00537EB3" w:rsidRPr="00B26D36">
        <w:rPr>
          <w:rFonts w:cs="Arial"/>
          <w:color w:val="000000"/>
          <w:sz w:val="24"/>
          <w:szCs w:val="24"/>
        </w:rPr>
        <w:t xml:space="preserve">send the </w:t>
      </w:r>
      <w:r w:rsidR="00456417">
        <w:rPr>
          <w:rFonts w:cs="Arial"/>
          <w:color w:val="000000"/>
          <w:sz w:val="24"/>
          <w:szCs w:val="24"/>
        </w:rPr>
        <w:t>local authority (LA)</w:t>
      </w:r>
      <w:r w:rsidR="00E74C0D" w:rsidRPr="00B26D36">
        <w:rPr>
          <w:rFonts w:cs="Arial"/>
          <w:color w:val="000000"/>
          <w:sz w:val="24"/>
          <w:szCs w:val="24"/>
        </w:rPr>
        <w:t xml:space="preserve"> preliminary results from </w:t>
      </w:r>
      <w:r w:rsidR="008D55F2" w:rsidRPr="00B26D36">
        <w:rPr>
          <w:rFonts w:cs="Arial"/>
          <w:color w:val="000000"/>
          <w:sz w:val="24"/>
          <w:szCs w:val="24"/>
        </w:rPr>
        <w:t>Post16</w:t>
      </w:r>
      <w:r w:rsidR="00885E09" w:rsidRPr="00B26D36">
        <w:rPr>
          <w:rFonts w:cs="Arial"/>
          <w:color w:val="000000"/>
          <w:sz w:val="24"/>
          <w:szCs w:val="24"/>
        </w:rPr>
        <w:t xml:space="preserve"> exams to enable us to form an </w:t>
      </w:r>
      <w:r>
        <w:rPr>
          <w:rFonts w:cs="Arial"/>
          <w:color w:val="000000"/>
          <w:sz w:val="24"/>
          <w:szCs w:val="24"/>
        </w:rPr>
        <w:t>early</w:t>
      </w:r>
      <w:r w:rsidR="00885E09" w:rsidRPr="00B26D36">
        <w:rPr>
          <w:rFonts w:cs="Arial"/>
          <w:color w:val="000000"/>
          <w:sz w:val="24"/>
          <w:szCs w:val="24"/>
        </w:rPr>
        <w:t xml:space="preserve"> county wide view of performance. </w:t>
      </w:r>
    </w:p>
    <w:p w14:paraId="5A029024" w14:textId="77777777" w:rsidR="00885E09" w:rsidRPr="00B26D36" w:rsidRDefault="00885E09" w:rsidP="00885E09">
      <w:pPr>
        <w:rPr>
          <w:rFonts w:cs="Arial"/>
          <w:color w:val="000000"/>
          <w:sz w:val="24"/>
          <w:szCs w:val="24"/>
        </w:rPr>
      </w:pPr>
    </w:p>
    <w:p w14:paraId="2F60906B" w14:textId="1C0B5DB8" w:rsidR="00D475D7" w:rsidRPr="00B26D36" w:rsidRDefault="00885E09" w:rsidP="00885E09">
      <w:pPr>
        <w:pStyle w:val="BodyText"/>
        <w:spacing w:after="0"/>
        <w:rPr>
          <w:rFonts w:cs="Arial"/>
          <w:color w:val="000000"/>
          <w:sz w:val="24"/>
          <w:szCs w:val="24"/>
        </w:rPr>
      </w:pPr>
      <w:r w:rsidRPr="00B26D36">
        <w:rPr>
          <w:rFonts w:cs="Arial"/>
          <w:color w:val="000000"/>
          <w:sz w:val="24"/>
          <w:szCs w:val="24"/>
        </w:rPr>
        <w:t xml:space="preserve">As soon as we have collected provisional results from all </w:t>
      </w:r>
      <w:r w:rsidR="00356A6F" w:rsidRPr="00B26D36">
        <w:rPr>
          <w:rFonts w:cs="Arial"/>
          <w:color w:val="000000"/>
          <w:sz w:val="24"/>
          <w:szCs w:val="24"/>
        </w:rPr>
        <w:t>schools,</w:t>
      </w:r>
      <w:r w:rsidRPr="00B26D36">
        <w:rPr>
          <w:rFonts w:cs="Arial"/>
          <w:color w:val="000000"/>
          <w:sz w:val="24"/>
          <w:szCs w:val="24"/>
        </w:rPr>
        <w:t xml:space="preserve"> we will prov</w:t>
      </w:r>
      <w:r w:rsidR="002F3740" w:rsidRPr="00B26D36">
        <w:rPr>
          <w:rFonts w:cs="Arial"/>
          <w:color w:val="000000"/>
          <w:sz w:val="24"/>
          <w:szCs w:val="24"/>
        </w:rPr>
        <w:t>ide you with the county picture as in previous years.</w:t>
      </w:r>
      <w:r w:rsidRPr="00B26D36">
        <w:rPr>
          <w:rFonts w:cs="Arial"/>
          <w:color w:val="000000"/>
          <w:sz w:val="24"/>
          <w:szCs w:val="24"/>
        </w:rPr>
        <w:t xml:space="preserve"> </w:t>
      </w:r>
      <w:r w:rsidR="00161657">
        <w:rPr>
          <w:rFonts w:cs="Arial"/>
          <w:color w:val="000000"/>
          <w:sz w:val="24"/>
          <w:szCs w:val="24"/>
        </w:rPr>
        <w:t>This is usually by the end of results</w:t>
      </w:r>
      <w:r w:rsidR="00356A6F">
        <w:rPr>
          <w:rFonts w:cs="Arial"/>
          <w:color w:val="000000"/>
          <w:sz w:val="24"/>
          <w:szCs w:val="24"/>
        </w:rPr>
        <w:t>’</w:t>
      </w:r>
      <w:r w:rsidR="00161657">
        <w:rPr>
          <w:rFonts w:cs="Arial"/>
          <w:color w:val="000000"/>
          <w:sz w:val="24"/>
          <w:szCs w:val="24"/>
        </w:rPr>
        <w:t xml:space="preserve"> day.</w:t>
      </w:r>
    </w:p>
    <w:p w14:paraId="26911C75" w14:textId="77777777" w:rsidR="00BB132C" w:rsidRPr="00B26D36" w:rsidRDefault="00BB132C" w:rsidP="00885E09">
      <w:pPr>
        <w:pStyle w:val="BodyText"/>
        <w:spacing w:after="0"/>
        <w:rPr>
          <w:rFonts w:cs="Arial"/>
          <w:color w:val="000000"/>
          <w:sz w:val="24"/>
          <w:szCs w:val="24"/>
        </w:rPr>
      </w:pPr>
    </w:p>
    <w:p w14:paraId="27FD8833" w14:textId="229A73A9" w:rsidR="00D475D7" w:rsidRPr="00B26D36" w:rsidRDefault="00D475D7" w:rsidP="00885E09">
      <w:pPr>
        <w:pStyle w:val="BodyText"/>
        <w:spacing w:after="0"/>
        <w:rPr>
          <w:rFonts w:cs="Arial"/>
          <w:b/>
          <w:bCs/>
          <w:color w:val="000000"/>
          <w:sz w:val="24"/>
          <w:szCs w:val="24"/>
        </w:rPr>
      </w:pPr>
      <w:r w:rsidRPr="00B26D36">
        <w:rPr>
          <w:rFonts w:cs="Arial"/>
          <w:color w:val="000000"/>
          <w:sz w:val="24"/>
          <w:szCs w:val="24"/>
        </w:rPr>
        <w:t xml:space="preserve">I would be grateful if you would arrange for the attached </w:t>
      </w:r>
      <w:r w:rsidR="00E955D0" w:rsidRPr="00B26D36">
        <w:rPr>
          <w:rFonts w:cs="Arial"/>
          <w:color w:val="000000"/>
          <w:sz w:val="24"/>
          <w:szCs w:val="24"/>
        </w:rPr>
        <w:t>Post16</w:t>
      </w:r>
      <w:r w:rsidRPr="00B26D36">
        <w:rPr>
          <w:rFonts w:cs="Arial"/>
          <w:color w:val="000000"/>
          <w:sz w:val="24"/>
          <w:szCs w:val="24"/>
        </w:rPr>
        <w:t xml:space="preserve"> form to be completed and returned to us by </w:t>
      </w:r>
      <w:r w:rsidR="00B55A68">
        <w:rPr>
          <w:rFonts w:cs="Arial"/>
          <w:color w:val="000000"/>
          <w:sz w:val="24"/>
          <w:szCs w:val="24"/>
        </w:rPr>
        <w:t>1</w:t>
      </w:r>
      <w:r w:rsidR="00FA5993">
        <w:rPr>
          <w:rFonts w:cs="Arial"/>
          <w:color w:val="000000"/>
          <w:sz w:val="24"/>
          <w:szCs w:val="24"/>
        </w:rPr>
        <w:t xml:space="preserve">2pm on </w:t>
      </w:r>
      <w:r w:rsidRPr="00B26D36">
        <w:rPr>
          <w:rFonts w:cs="Arial"/>
          <w:b/>
          <w:bCs/>
          <w:color w:val="000000"/>
          <w:sz w:val="24"/>
          <w:szCs w:val="24"/>
        </w:rPr>
        <w:t>Thur</w:t>
      </w:r>
      <w:r w:rsidR="00BB132C" w:rsidRPr="00B26D36">
        <w:rPr>
          <w:rFonts w:cs="Arial"/>
          <w:b/>
          <w:bCs/>
          <w:color w:val="000000"/>
          <w:sz w:val="24"/>
          <w:szCs w:val="24"/>
        </w:rPr>
        <w:t xml:space="preserve">sday </w:t>
      </w:r>
      <w:r w:rsidR="00E7451C" w:rsidRPr="00B26D36">
        <w:rPr>
          <w:rFonts w:cs="Arial"/>
          <w:b/>
          <w:bCs/>
          <w:color w:val="000000"/>
          <w:sz w:val="24"/>
          <w:szCs w:val="24"/>
        </w:rPr>
        <w:t>1</w:t>
      </w:r>
      <w:r w:rsidR="00356A6F">
        <w:rPr>
          <w:rFonts w:cs="Arial"/>
          <w:b/>
          <w:bCs/>
          <w:color w:val="000000"/>
          <w:sz w:val="24"/>
          <w:szCs w:val="24"/>
        </w:rPr>
        <w:t>8</w:t>
      </w:r>
      <w:r w:rsidR="00161657">
        <w:rPr>
          <w:rFonts w:cs="Arial"/>
          <w:b/>
          <w:bCs/>
          <w:color w:val="000000"/>
          <w:sz w:val="24"/>
          <w:szCs w:val="24"/>
        </w:rPr>
        <w:t xml:space="preserve"> August 20</w:t>
      </w:r>
      <w:r w:rsidR="00356A6F">
        <w:rPr>
          <w:rFonts w:cs="Arial"/>
          <w:b/>
          <w:bCs/>
          <w:color w:val="000000"/>
          <w:sz w:val="24"/>
          <w:szCs w:val="24"/>
        </w:rPr>
        <w:t>22</w:t>
      </w:r>
      <w:r w:rsidR="00AF1702" w:rsidRPr="00B26D36">
        <w:rPr>
          <w:rFonts w:cs="Arial"/>
          <w:b/>
          <w:bCs/>
          <w:color w:val="000000"/>
          <w:sz w:val="24"/>
          <w:szCs w:val="24"/>
        </w:rPr>
        <w:t>.</w:t>
      </w:r>
    </w:p>
    <w:p w14:paraId="445EE23F" w14:textId="77777777" w:rsidR="00B051FF" w:rsidRPr="00B26D36" w:rsidRDefault="00B051FF" w:rsidP="00885E09">
      <w:pPr>
        <w:pStyle w:val="BodyText"/>
        <w:spacing w:after="0"/>
        <w:rPr>
          <w:rFonts w:cs="Arial"/>
          <w:b/>
          <w:bCs/>
          <w:color w:val="000000"/>
          <w:sz w:val="24"/>
          <w:szCs w:val="24"/>
        </w:rPr>
      </w:pPr>
    </w:p>
    <w:p w14:paraId="071A5CF0" w14:textId="77777777" w:rsidR="00B051FF" w:rsidRPr="00B26D36" w:rsidRDefault="00341E6C" w:rsidP="00885E09">
      <w:pPr>
        <w:pStyle w:val="BodyText"/>
        <w:spacing w:after="0"/>
        <w:rPr>
          <w:rFonts w:cs="Arial"/>
          <w:color w:val="000000"/>
          <w:sz w:val="24"/>
          <w:szCs w:val="24"/>
        </w:rPr>
      </w:pPr>
      <w:r w:rsidRPr="00B26D36">
        <w:rPr>
          <w:rFonts w:cs="Arial"/>
          <w:color w:val="000000"/>
          <w:sz w:val="24"/>
          <w:szCs w:val="24"/>
        </w:rPr>
        <w:t xml:space="preserve">These can </w:t>
      </w:r>
      <w:r w:rsidR="002F3740" w:rsidRPr="00B26D36">
        <w:rPr>
          <w:rFonts w:cs="Arial"/>
          <w:color w:val="000000"/>
          <w:sz w:val="24"/>
          <w:szCs w:val="24"/>
        </w:rPr>
        <w:t>be</w:t>
      </w:r>
      <w:r w:rsidRPr="00B26D36">
        <w:rPr>
          <w:rFonts w:cs="Arial"/>
          <w:color w:val="000000"/>
          <w:sz w:val="24"/>
          <w:szCs w:val="24"/>
        </w:rPr>
        <w:t xml:space="preserve"> returned by e-mail to</w:t>
      </w:r>
      <w:r w:rsidR="00B051FF" w:rsidRPr="00B26D36">
        <w:rPr>
          <w:rFonts w:cs="Arial"/>
          <w:color w:val="000000"/>
          <w:sz w:val="24"/>
          <w:szCs w:val="24"/>
        </w:rPr>
        <w:t xml:space="preserve"> </w:t>
      </w:r>
      <w:hyperlink r:id="rId9" w:history="1">
        <w:r w:rsidRPr="00B26D36">
          <w:rPr>
            <w:rStyle w:val="Hyperlink"/>
            <w:rFonts w:cs="Arial"/>
            <w:sz w:val="24"/>
            <w:szCs w:val="24"/>
          </w:rPr>
          <w:t>Mark.Bennett@suffolk.gov.uk</w:t>
        </w:r>
      </w:hyperlink>
    </w:p>
    <w:p w14:paraId="577D2D92" w14:textId="77777777" w:rsidR="007B5D96" w:rsidRPr="00294774" w:rsidRDefault="007B5D96" w:rsidP="007B5D96">
      <w:pPr>
        <w:pStyle w:val="BodyText"/>
        <w:spacing w:after="0"/>
        <w:rPr>
          <w:rFonts w:cs="Arial"/>
          <w:i/>
          <w:sz w:val="24"/>
          <w:szCs w:val="24"/>
        </w:rPr>
      </w:pPr>
      <w:r w:rsidRPr="00AF2344">
        <w:rPr>
          <w:rFonts w:cs="Arial"/>
          <w:color w:val="000000"/>
          <w:sz w:val="24"/>
          <w:szCs w:val="24"/>
        </w:rPr>
        <w:t xml:space="preserve">A copy of this letter has also been placed on </w:t>
      </w:r>
      <w:r>
        <w:rPr>
          <w:rFonts w:cs="Arial"/>
          <w:color w:val="000000"/>
          <w:sz w:val="24"/>
          <w:szCs w:val="24"/>
        </w:rPr>
        <w:t>the</w:t>
      </w:r>
      <w:r w:rsidRPr="00AF2344">
        <w:rPr>
          <w:rFonts w:cs="Arial"/>
          <w:color w:val="000000"/>
          <w:sz w:val="24"/>
          <w:szCs w:val="24"/>
        </w:rPr>
        <w:t xml:space="preserve"> </w:t>
      </w:r>
      <w:bookmarkStart w:id="1" w:name="_Hlk105417383"/>
      <w:r w:rsidRPr="00294774">
        <w:rPr>
          <w:rFonts w:cs="Arial"/>
          <w:color w:val="000000"/>
          <w:sz w:val="24"/>
          <w:szCs w:val="24"/>
        </w:rPr>
        <w:t>Suffolk Learning website</w:t>
      </w:r>
      <w:bookmarkEnd w:id="1"/>
      <w:r w:rsidRPr="00294774">
        <w:rPr>
          <w:rFonts w:cs="Arial"/>
          <w:color w:val="000000"/>
          <w:sz w:val="24"/>
          <w:szCs w:val="24"/>
        </w:rPr>
        <w:t xml:space="preserve">: </w:t>
      </w:r>
      <w:hyperlink r:id="rId10" w:history="1">
        <w:r w:rsidRPr="00294774">
          <w:rPr>
            <w:rStyle w:val="Hyperlink"/>
            <w:sz w:val="24"/>
            <w:szCs w:val="24"/>
          </w:rPr>
          <w:t>KS4 and KS5 August Returns – Suffolk Learning</w:t>
        </w:r>
      </w:hyperlink>
    </w:p>
    <w:p w14:paraId="10419CA5" w14:textId="77777777" w:rsidR="00356A6F" w:rsidRPr="00B26D36" w:rsidRDefault="00356A6F" w:rsidP="00885E09">
      <w:pPr>
        <w:pStyle w:val="BodyText"/>
        <w:spacing w:after="0"/>
        <w:rPr>
          <w:rFonts w:cs="Arial"/>
          <w:color w:val="000000"/>
          <w:sz w:val="24"/>
          <w:szCs w:val="24"/>
        </w:rPr>
      </w:pPr>
    </w:p>
    <w:p w14:paraId="7EAFEE24" w14:textId="00143531" w:rsidR="00341E6C" w:rsidRPr="00B26D36" w:rsidRDefault="00341E6C" w:rsidP="00885E09">
      <w:pPr>
        <w:pStyle w:val="BodyText"/>
        <w:spacing w:after="0"/>
        <w:rPr>
          <w:rFonts w:cs="Arial"/>
          <w:color w:val="000000"/>
          <w:sz w:val="24"/>
          <w:szCs w:val="24"/>
        </w:rPr>
      </w:pPr>
      <w:r w:rsidRPr="00B26D36">
        <w:rPr>
          <w:rFonts w:cs="Arial"/>
          <w:color w:val="000000"/>
          <w:sz w:val="24"/>
          <w:szCs w:val="24"/>
        </w:rPr>
        <w:t xml:space="preserve">Many thanks in advance for your efforts. Your timely returns will enable us to respond to requests from the media on the day </w:t>
      </w:r>
      <w:proofErr w:type="gramStart"/>
      <w:r w:rsidRPr="00B26D36">
        <w:rPr>
          <w:rFonts w:cs="Arial"/>
          <w:color w:val="000000"/>
          <w:sz w:val="24"/>
          <w:szCs w:val="24"/>
        </w:rPr>
        <w:t>and also</w:t>
      </w:r>
      <w:proofErr w:type="gramEnd"/>
      <w:r w:rsidRPr="00B26D36">
        <w:rPr>
          <w:rFonts w:cs="Arial"/>
          <w:color w:val="000000"/>
          <w:sz w:val="24"/>
          <w:szCs w:val="24"/>
        </w:rPr>
        <w:t xml:space="preserve"> for us to provide you with a county wide picture as soon as possible </w:t>
      </w:r>
      <w:r w:rsidR="00FA5993">
        <w:rPr>
          <w:rFonts w:cs="Arial"/>
          <w:color w:val="000000"/>
          <w:sz w:val="24"/>
          <w:szCs w:val="24"/>
        </w:rPr>
        <w:t>on Thursday 1</w:t>
      </w:r>
      <w:r w:rsidR="00356A6F">
        <w:rPr>
          <w:rFonts w:cs="Arial"/>
          <w:color w:val="000000"/>
          <w:sz w:val="24"/>
          <w:szCs w:val="24"/>
        </w:rPr>
        <w:t>8</w:t>
      </w:r>
      <w:r w:rsidR="00161657">
        <w:rPr>
          <w:rFonts w:cs="Arial"/>
          <w:color w:val="000000"/>
          <w:sz w:val="24"/>
          <w:szCs w:val="24"/>
        </w:rPr>
        <w:t xml:space="preserve"> August</w:t>
      </w:r>
      <w:r w:rsidR="00FA5993">
        <w:rPr>
          <w:rFonts w:cs="Arial"/>
          <w:color w:val="000000"/>
          <w:sz w:val="24"/>
          <w:szCs w:val="24"/>
        </w:rPr>
        <w:t xml:space="preserve"> 20</w:t>
      </w:r>
      <w:r w:rsidR="00356A6F">
        <w:rPr>
          <w:rFonts w:cs="Arial"/>
          <w:color w:val="000000"/>
          <w:sz w:val="24"/>
          <w:szCs w:val="24"/>
        </w:rPr>
        <w:t>22</w:t>
      </w:r>
      <w:r w:rsidR="00161657">
        <w:rPr>
          <w:rFonts w:cs="Arial"/>
          <w:color w:val="000000"/>
          <w:sz w:val="24"/>
          <w:szCs w:val="24"/>
        </w:rPr>
        <w:t>.</w:t>
      </w:r>
    </w:p>
    <w:p w14:paraId="19A49F02" w14:textId="71E332BF" w:rsidR="00161657" w:rsidRDefault="00161657">
      <w:pPr>
        <w:pStyle w:val="Header"/>
        <w:tabs>
          <w:tab w:val="clear" w:pos="4320"/>
          <w:tab w:val="clear" w:pos="8640"/>
        </w:tabs>
        <w:rPr>
          <w:rFonts w:cs="Arial"/>
          <w:sz w:val="24"/>
          <w:szCs w:val="24"/>
        </w:rPr>
      </w:pPr>
    </w:p>
    <w:p w14:paraId="5B74CE37" w14:textId="77777777" w:rsidR="00161657" w:rsidRDefault="00161657">
      <w:pPr>
        <w:pStyle w:val="Header"/>
        <w:tabs>
          <w:tab w:val="clear" w:pos="4320"/>
          <w:tab w:val="clear" w:pos="8640"/>
        </w:tabs>
        <w:rPr>
          <w:rFonts w:cs="Arial"/>
          <w:sz w:val="24"/>
          <w:szCs w:val="24"/>
        </w:rPr>
      </w:pPr>
    </w:p>
    <w:p w14:paraId="2B18008E" w14:textId="77777777" w:rsidR="005905AD" w:rsidRPr="00B26D36" w:rsidRDefault="005905AD">
      <w:pPr>
        <w:pStyle w:val="Header"/>
        <w:tabs>
          <w:tab w:val="clear" w:pos="4320"/>
          <w:tab w:val="clear" w:pos="8640"/>
        </w:tabs>
        <w:rPr>
          <w:rFonts w:cs="Arial"/>
          <w:sz w:val="24"/>
          <w:szCs w:val="24"/>
        </w:rPr>
      </w:pPr>
      <w:r w:rsidRPr="00B26D36">
        <w:rPr>
          <w:rFonts w:cs="Arial"/>
          <w:sz w:val="24"/>
          <w:szCs w:val="24"/>
        </w:rPr>
        <w:t xml:space="preserve">Yours </w:t>
      </w:r>
      <w:r w:rsidR="00D475D7" w:rsidRPr="00B26D36">
        <w:rPr>
          <w:rFonts w:cs="Arial"/>
          <w:sz w:val="24"/>
          <w:szCs w:val="24"/>
        </w:rPr>
        <w:t>faithfully</w:t>
      </w:r>
    </w:p>
    <w:p w14:paraId="52DA02A1" w14:textId="77777777" w:rsidR="005905AD" w:rsidRPr="00B26D36" w:rsidRDefault="00B520E1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n-GB"/>
        </w:rPr>
        <w:drawing>
          <wp:inline distT="0" distB="0" distL="0" distR="0" wp14:anchorId="2EDAD719" wp14:editId="41615DEF">
            <wp:extent cx="1524000" cy="396875"/>
            <wp:effectExtent l="0" t="0" r="0" b="3175"/>
            <wp:docPr id="1" name="Picture 1" descr="Mark Bennett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rk Bennett signa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563" cy="39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3B96D" w14:textId="77777777" w:rsidR="007D207B" w:rsidRPr="00B26D36" w:rsidRDefault="007D207B">
      <w:pPr>
        <w:rPr>
          <w:rFonts w:cs="Arial"/>
          <w:sz w:val="24"/>
          <w:szCs w:val="24"/>
        </w:rPr>
      </w:pPr>
    </w:p>
    <w:p w14:paraId="5BADAD73" w14:textId="77777777" w:rsidR="00356A6F" w:rsidRDefault="00356A6F" w:rsidP="00356A6F">
      <w:pPr>
        <w:rPr>
          <w:rFonts w:cs="Arial"/>
          <w:b/>
          <w:bCs/>
          <w:i/>
          <w:iCs/>
          <w:color w:val="000000"/>
          <w:sz w:val="24"/>
          <w:szCs w:val="24"/>
          <w:lang w:eastAsia="en-GB"/>
        </w:rPr>
      </w:pPr>
      <w:r>
        <w:rPr>
          <w:rFonts w:cs="Arial"/>
          <w:b/>
          <w:bCs/>
          <w:i/>
          <w:iCs/>
          <w:color w:val="000000"/>
          <w:sz w:val="24"/>
          <w:szCs w:val="24"/>
          <w:lang w:eastAsia="en-GB"/>
        </w:rPr>
        <w:t>Mark Bennett</w:t>
      </w:r>
    </w:p>
    <w:p w14:paraId="30E40EC3" w14:textId="77777777" w:rsidR="00356A6F" w:rsidRDefault="00356A6F" w:rsidP="00356A6F">
      <w:pPr>
        <w:rPr>
          <w:rFonts w:cs="Arial"/>
          <w:i/>
          <w:iCs/>
          <w:color w:val="000000"/>
          <w:sz w:val="24"/>
          <w:szCs w:val="24"/>
          <w:lang w:eastAsia="en-GB"/>
        </w:rPr>
      </w:pPr>
      <w:r>
        <w:rPr>
          <w:rFonts w:cs="Arial"/>
          <w:i/>
          <w:iCs/>
          <w:color w:val="000000"/>
          <w:sz w:val="24"/>
          <w:szCs w:val="24"/>
          <w:lang w:eastAsia="en-GB"/>
        </w:rPr>
        <w:t xml:space="preserve">(he/him) </w:t>
      </w:r>
      <w:r>
        <w:rPr>
          <w:rFonts w:cs="Arial"/>
          <w:color w:val="000000"/>
          <w:sz w:val="24"/>
          <w:szCs w:val="24"/>
          <w:lang w:eastAsia="en-GB"/>
        </w:rPr>
        <w:t>pronounced:</w:t>
      </w:r>
      <w:r>
        <w:rPr>
          <w:rFonts w:cs="Arial"/>
          <w:i/>
          <w:iCs/>
          <w:color w:val="000000"/>
          <w:sz w:val="24"/>
          <w:szCs w:val="24"/>
          <w:lang w:eastAsia="en-GB"/>
        </w:rPr>
        <w:t xml:space="preserve"> Mark </w:t>
      </w:r>
      <w:proofErr w:type="spellStart"/>
      <w:r>
        <w:rPr>
          <w:rFonts w:cs="Arial"/>
          <w:i/>
          <w:iCs/>
          <w:color w:val="000000"/>
          <w:sz w:val="24"/>
          <w:szCs w:val="24"/>
          <w:lang w:eastAsia="en-GB"/>
        </w:rPr>
        <w:t>Beh</w:t>
      </w:r>
      <w:proofErr w:type="spellEnd"/>
      <w:r>
        <w:rPr>
          <w:rFonts w:cs="Arial"/>
          <w:i/>
          <w:iCs/>
          <w:color w:val="000000"/>
          <w:sz w:val="24"/>
          <w:szCs w:val="24"/>
          <w:lang w:eastAsia="en-GB"/>
        </w:rPr>
        <w:t>-nit</w:t>
      </w:r>
    </w:p>
    <w:p w14:paraId="38171D97" w14:textId="77777777" w:rsidR="00356A6F" w:rsidRDefault="00356A6F" w:rsidP="00356A6F">
      <w:pPr>
        <w:rPr>
          <w:rFonts w:cs="Arial"/>
          <w:b/>
          <w:bCs/>
          <w:color w:val="000000"/>
          <w:sz w:val="24"/>
          <w:szCs w:val="24"/>
          <w:lang w:eastAsia="en-GB"/>
        </w:rPr>
      </w:pPr>
      <w:r>
        <w:rPr>
          <w:rFonts w:cs="Arial"/>
          <w:b/>
          <w:bCs/>
          <w:color w:val="000000"/>
          <w:sz w:val="24"/>
          <w:szCs w:val="24"/>
          <w:lang w:eastAsia="en-GB"/>
        </w:rPr>
        <w:t xml:space="preserve">Head of Performance, Partnership and Development </w:t>
      </w:r>
    </w:p>
    <w:p w14:paraId="69D70005" w14:textId="77777777" w:rsidR="00356A6F" w:rsidRDefault="00356A6F" w:rsidP="00356A6F">
      <w:pPr>
        <w:rPr>
          <w:rFonts w:cs="Arial"/>
          <w:color w:val="000000"/>
          <w:sz w:val="24"/>
          <w:szCs w:val="24"/>
          <w:lang w:eastAsia="en-GB"/>
        </w:rPr>
      </w:pPr>
      <w:r>
        <w:rPr>
          <w:rFonts w:cs="Arial"/>
          <w:color w:val="000000"/>
          <w:sz w:val="24"/>
          <w:szCs w:val="24"/>
          <w:lang w:eastAsia="en-GB"/>
        </w:rPr>
        <w:t xml:space="preserve">Education, </w:t>
      </w:r>
      <w:proofErr w:type="gramStart"/>
      <w:r>
        <w:rPr>
          <w:rFonts w:cs="Arial"/>
          <w:color w:val="000000"/>
          <w:sz w:val="24"/>
          <w:szCs w:val="24"/>
          <w:lang w:eastAsia="en-GB"/>
        </w:rPr>
        <w:t>Skills</w:t>
      </w:r>
      <w:proofErr w:type="gramEnd"/>
      <w:r>
        <w:rPr>
          <w:rFonts w:cs="Arial"/>
          <w:color w:val="000000"/>
          <w:sz w:val="24"/>
          <w:szCs w:val="24"/>
          <w:lang w:eastAsia="en-GB"/>
        </w:rPr>
        <w:t xml:space="preserve"> and Learning</w:t>
      </w:r>
    </w:p>
    <w:p w14:paraId="7828BBAB" w14:textId="77777777" w:rsidR="00356A6F" w:rsidRDefault="00356A6F" w:rsidP="00356A6F">
      <w:pPr>
        <w:rPr>
          <w:rFonts w:cs="Arial"/>
          <w:color w:val="000000"/>
          <w:sz w:val="24"/>
          <w:szCs w:val="24"/>
          <w:lang w:eastAsia="en-GB"/>
        </w:rPr>
      </w:pPr>
      <w:r>
        <w:rPr>
          <w:rFonts w:cs="Arial"/>
          <w:color w:val="000000"/>
          <w:sz w:val="24"/>
          <w:szCs w:val="24"/>
          <w:lang w:eastAsia="en-GB"/>
        </w:rPr>
        <w:t>Directorate of Children and Young People</w:t>
      </w:r>
    </w:p>
    <w:p w14:paraId="4DB498FD" w14:textId="77777777" w:rsidR="00356A6F" w:rsidRDefault="00356A6F" w:rsidP="00356A6F">
      <w:pPr>
        <w:rPr>
          <w:rFonts w:cs="Arial"/>
          <w:color w:val="000000"/>
          <w:sz w:val="24"/>
          <w:szCs w:val="24"/>
          <w:lang w:eastAsia="en-GB"/>
        </w:rPr>
      </w:pPr>
      <w:r>
        <w:rPr>
          <w:rFonts w:cs="Arial"/>
          <w:color w:val="000000"/>
          <w:sz w:val="24"/>
          <w:szCs w:val="24"/>
          <w:lang w:eastAsia="en-GB"/>
        </w:rPr>
        <w:t>Suffolk County Council</w:t>
      </w:r>
    </w:p>
    <w:p w14:paraId="31CF4145" w14:textId="2CC62424" w:rsidR="00B55A68" w:rsidRPr="00356A6F" w:rsidRDefault="00356A6F" w:rsidP="00356A6F">
      <w:pPr>
        <w:spacing w:before="100" w:beforeAutospacing="1" w:after="160" w:line="235" w:lineRule="atLeast"/>
        <w:rPr>
          <w:rFonts w:ascii="Calibri" w:hAnsi="Calibri"/>
          <w:color w:val="000000"/>
          <w:sz w:val="18"/>
          <w:szCs w:val="18"/>
          <w:lang w:eastAsia="en-GB"/>
        </w:rPr>
      </w:pPr>
      <w:proofErr w:type="spellStart"/>
      <w:r w:rsidRPr="008A2282">
        <w:rPr>
          <w:rFonts w:ascii="Arial Rounded MT Bold" w:hAnsi="Arial Rounded MT Bold"/>
          <w:b/>
          <w:bCs/>
          <w:color w:val="C00000"/>
          <w:sz w:val="28"/>
          <w:szCs w:val="28"/>
          <w:lang w:eastAsia="en-GB"/>
        </w:rPr>
        <w:t>Wellbeing</w:t>
      </w:r>
      <w:r w:rsidRPr="008A2282">
        <w:rPr>
          <w:rFonts w:ascii="Arial Rounded MT Bold" w:hAnsi="Arial Rounded MT Bold"/>
          <w:b/>
          <w:bCs/>
          <w:color w:val="C55A11"/>
          <w:sz w:val="28"/>
          <w:szCs w:val="28"/>
          <w:lang w:eastAsia="en-GB"/>
        </w:rPr>
        <w:t>Equality</w:t>
      </w:r>
      <w:r w:rsidRPr="008A2282">
        <w:rPr>
          <w:rFonts w:ascii="Arial Rounded MT Bold" w:hAnsi="Arial Rounded MT Bold"/>
          <w:b/>
          <w:bCs/>
          <w:color w:val="92D050"/>
          <w:sz w:val="28"/>
          <w:szCs w:val="28"/>
          <w:lang w:eastAsia="en-GB"/>
        </w:rPr>
        <w:t>Achieve</w:t>
      </w:r>
      <w:r w:rsidRPr="008A2282">
        <w:rPr>
          <w:rFonts w:ascii="Arial Rounded MT Bold" w:hAnsi="Arial Rounded MT Bold"/>
          <w:b/>
          <w:bCs/>
          <w:color w:val="00B0F0"/>
          <w:sz w:val="28"/>
          <w:szCs w:val="28"/>
          <w:lang w:eastAsia="en-GB"/>
        </w:rPr>
        <w:t>Support</w:t>
      </w:r>
      <w:r w:rsidRPr="008A2282">
        <w:rPr>
          <w:rFonts w:ascii="Arial Rounded MT Bold" w:hAnsi="Arial Rounded MT Bold"/>
          <w:b/>
          <w:bCs/>
          <w:color w:val="E36C0A"/>
          <w:sz w:val="28"/>
          <w:szCs w:val="28"/>
          <w:lang w:eastAsia="en-GB"/>
        </w:rPr>
        <w:t>Pride</w:t>
      </w:r>
      <w:r w:rsidRPr="008A2282">
        <w:rPr>
          <w:rFonts w:ascii="Arial Rounded MT Bold" w:hAnsi="Arial Rounded MT Bold"/>
          <w:b/>
          <w:bCs/>
          <w:color w:val="FFD966"/>
          <w:sz w:val="28"/>
          <w:szCs w:val="28"/>
          <w:lang w:eastAsia="en-GB"/>
        </w:rPr>
        <w:t>Innovate</w:t>
      </w:r>
      <w:r w:rsidRPr="008A2282">
        <w:rPr>
          <w:rFonts w:ascii="Arial Rounded MT Bold" w:hAnsi="Arial Rounded MT Bold"/>
          <w:b/>
          <w:bCs/>
          <w:color w:val="FF0066"/>
          <w:sz w:val="28"/>
          <w:szCs w:val="28"/>
          <w:lang w:eastAsia="en-GB"/>
        </w:rPr>
        <w:t>Respect</w:t>
      </w:r>
      <w:r w:rsidRPr="008A2282">
        <w:rPr>
          <w:rFonts w:ascii="Arial Rounded MT Bold" w:hAnsi="Arial Rounded MT Bold"/>
          <w:b/>
          <w:bCs/>
          <w:color w:val="672C94"/>
          <w:sz w:val="28"/>
          <w:szCs w:val="28"/>
          <w:lang w:eastAsia="en-GB"/>
        </w:rPr>
        <w:t>Empower</w:t>
      </w:r>
      <w:proofErr w:type="spellEnd"/>
      <w:r w:rsidRPr="008A2282">
        <w:rPr>
          <w:rFonts w:cs="Arial"/>
          <w:color w:val="000000"/>
          <w:sz w:val="22"/>
          <w:szCs w:val="22"/>
          <w:lang w:eastAsia="en-GB"/>
        </w:rPr>
        <w:t> </w:t>
      </w:r>
    </w:p>
    <w:p w14:paraId="01171318" w14:textId="17F68382" w:rsidR="00B55A68" w:rsidRDefault="00356A6F" w:rsidP="00356A6F">
      <w:pPr>
        <w:pStyle w:val="BodyText"/>
        <w:rPr>
          <w:b/>
          <w:sz w:val="28"/>
          <w:szCs w:val="24"/>
        </w:rPr>
      </w:pPr>
      <w:r>
        <w:rPr>
          <w:noProof/>
          <w:color w:val="000000"/>
          <w:lang w:eastAsia="en-GB"/>
        </w:rPr>
        <w:drawing>
          <wp:inline distT="0" distB="0" distL="0" distR="0" wp14:anchorId="671FC314" wp14:editId="32D49A54">
            <wp:extent cx="2828672" cy="971550"/>
            <wp:effectExtent l="0" t="0" r="0" b="0"/>
            <wp:docPr id="3" name="Picture 3" descr="Customer Commit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ustomer Commitment logo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475" cy="97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33A97" w14:textId="77777777" w:rsidR="001E70AD" w:rsidRDefault="001E70AD" w:rsidP="002F3740">
      <w:pPr>
        <w:pStyle w:val="BodyText"/>
        <w:jc w:val="center"/>
        <w:rPr>
          <w:b/>
          <w:sz w:val="28"/>
          <w:szCs w:val="24"/>
        </w:rPr>
      </w:pPr>
    </w:p>
    <w:p w14:paraId="0BDFC64D" w14:textId="24458839" w:rsidR="002F3740" w:rsidRPr="00BC3AF1" w:rsidRDefault="002F3740" w:rsidP="002F3740">
      <w:pPr>
        <w:pStyle w:val="BodyText"/>
        <w:jc w:val="center"/>
        <w:rPr>
          <w:b/>
          <w:sz w:val="28"/>
          <w:szCs w:val="24"/>
        </w:rPr>
      </w:pPr>
      <w:r w:rsidRPr="00BC3AF1">
        <w:rPr>
          <w:b/>
          <w:sz w:val="28"/>
          <w:szCs w:val="24"/>
        </w:rPr>
        <w:t xml:space="preserve">Collection of </w:t>
      </w:r>
      <w:r w:rsidR="00161657">
        <w:rPr>
          <w:b/>
          <w:sz w:val="28"/>
          <w:szCs w:val="24"/>
        </w:rPr>
        <w:t>Post16 Examination Results- 20</w:t>
      </w:r>
      <w:r w:rsidR="00356A6F">
        <w:rPr>
          <w:b/>
          <w:sz w:val="28"/>
          <w:szCs w:val="24"/>
        </w:rPr>
        <w:t>22</w:t>
      </w:r>
    </w:p>
    <w:p w14:paraId="22C73F3B" w14:textId="77777777" w:rsidR="002F3740" w:rsidRDefault="002F3740" w:rsidP="002F3740">
      <w:pPr>
        <w:pStyle w:val="BodyText"/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9FD64" wp14:editId="50F6FDBD">
                <wp:simplePos x="0" y="0"/>
                <wp:positionH relativeFrom="column">
                  <wp:posOffset>17145</wp:posOffset>
                </wp:positionH>
                <wp:positionV relativeFrom="paragraph">
                  <wp:posOffset>138430</wp:posOffset>
                </wp:positionV>
                <wp:extent cx="6400800" cy="342900"/>
                <wp:effectExtent l="45720" t="43180" r="40005" b="42545"/>
                <wp:wrapNone/>
                <wp:docPr id="2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32E9D" w14:textId="77777777" w:rsidR="002F3740" w:rsidRPr="00637CF2" w:rsidRDefault="002F3740" w:rsidP="002F3740">
                            <w:pPr>
                              <w:pStyle w:val="Heading3"/>
                              <w:jc w:val="center"/>
                              <w:rPr>
                                <w:b w:val="0"/>
                                <w:sz w:val="26"/>
                              </w:rPr>
                            </w:pPr>
                            <w:r w:rsidRPr="00637CF2">
                              <w:rPr>
                                <w:sz w:val="26"/>
                              </w:rPr>
                              <w:t xml:space="preserve">For URGENT ACTION when </w:t>
                            </w:r>
                            <w:r>
                              <w:rPr>
                                <w:sz w:val="26"/>
                              </w:rPr>
                              <w:t>Post 16</w:t>
                            </w:r>
                            <w:r w:rsidRPr="00637CF2">
                              <w:rPr>
                                <w:sz w:val="26"/>
                              </w:rPr>
                              <w:t xml:space="preserve"> results arrive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9FD6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alt="&quot;&quot;" style="position:absolute;margin-left:1.35pt;margin-top:10.9pt;width:7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" strokeweight="6pt">
                <v:stroke linestyle="thickBetweenThin"/>
                <v:textbox>
                  <w:txbxContent>
                    <w:p w14:paraId="01C32E9D" w14:textId="77777777" w:rsidR="002F3740" w:rsidRPr="00637CF2" w:rsidRDefault="002F3740" w:rsidP="002F3740">
                      <w:pPr>
                        <w:pStyle w:val="Heading3"/>
                        <w:jc w:val="center"/>
                        <w:rPr>
                          <w:b w:val="0"/>
                          <w:sz w:val="26"/>
                        </w:rPr>
                      </w:pPr>
                      <w:r w:rsidRPr="00637CF2">
                        <w:rPr>
                          <w:sz w:val="26"/>
                        </w:rPr>
                        <w:t xml:space="preserve">For URGENT ACTION when </w:t>
                      </w:r>
                      <w:r>
                        <w:rPr>
                          <w:sz w:val="26"/>
                        </w:rPr>
                        <w:t>Post 16</w:t>
                      </w:r>
                      <w:r w:rsidRPr="00637CF2">
                        <w:rPr>
                          <w:sz w:val="26"/>
                        </w:rPr>
                        <w:t xml:space="preserve"> results arrive</w:t>
                      </w:r>
                    </w:p>
                  </w:txbxContent>
                </v:textbox>
              </v:shape>
            </w:pict>
          </mc:Fallback>
        </mc:AlternateContent>
      </w:r>
    </w:p>
    <w:p w14:paraId="50D18A4E" w14:textId="77777777" w:rsidR="002F3740" w:rsidRDefault="002F3740" w:rsidP="002F3740">
      <w:pPr>
        <w:pStyle w:val="BodyText"/>
        <w:spacing w:after="0"/>
      </w:pPr>
    </w:p>
    <w:p w14:paraId="11B3C44E" w14:textId="77777777" w:rsidR="002F3740" w:rsidRDefault="002F3740" w:rsidP="002F3740">
      <w:pPr>
        <w:pStyle w:val="BodyText"/>
        <w:spacing w:after="0"/>
      </w:pPr>
    </w:p>
    <w:p w14:paraId="387EA261" w14:textId="77777777" w:rsidR="002F3740" w:rsidRDefault="002F3740" w:rsidP="002F3740">
      <w:pPr>
        <w:pStyle w:val="BodyText"/>
        <w:spacing w:after="0"/>
      </w:pPr>
    </w:p>
    <w:p w14:paraId="6D2825FF" w14:textId="77777777" w:rsidR="002F3740" w:rsidRPr="00637CF2" w:rsidRDefault="002F3740" w:rsidP="002F3740">
      <w:pPr>
        <w:tabs>
          <w:tab w:val="left" w:pos="0"/>
        </w:tabs>
        <w:rPr>
          <w:sz w:val="28"/>
          <w:szCs w:val="28"/>
        </w:rPr>
      </w:pPr>
    </w:p>
    <w:p w14:paraId="3846A1C5" w14:textId="77777777" w:rsidR="002F3740" w:rsidRPr="00A736A0" w:rsidRDefault="002F3740" w:rsidP="002F3740">
      <w:pPr>
        <w:tabs>
          <w:tab w:val="left" w:pos="0"/>
        </w:tabs>
        <w:rPr>
          <w:b/>
          <w:sz w:val="28"/>
          <w:szCs w:val="28"/>
        </w:rPr>
      </w:pPr>
      <w:r w:rsidRPr="00637CF2">
        <w:rPr>
          <w:b/>
          <w:sz w:val="28"/>
          <w:szCs w:val="28"/>
        </w:rPr>
        <w:t>School Name:</w:t>
      </w:r>
      <w:r w:rsidRPr="00637CF2">
        <w:rPr>
          <w:b/>
          <w:sz w:val="28"/>
          <w:szCs w:val="28"/>
        </w:rPr>
        <w:tab/>
        <w:t>………………………………………………………………</w:t>
      </w:r>
      <w:proofErr w:type="gramStart"/>
      <w:r w:rsidRPr="00637CF2">
        <w:rPr>
          <w:b/>
          <w:sz w:val="28"/>
          <w:szCs w:val="28"/>
        </w:rPr>
        <w:t>…..</w:t>
      </w:r>
      <w:proofErr w:type="gramEnd"/>
    </w:p>
    <w:p w14:paraId="08B8DF68" w14:textId="77777777" w:rsidR="002F3740" w:rsidRPr="00AF70FC" w:rsidRDefault="002F3740" w:rsidP="002F3740">
      <w:pPr>
        <w:tabs>
          <w:tab w:val="left" w:pos="-180"/>
        </w:tabs>
      </w:pPr>
    </w:p>
    <w:p w14:paraId="375F4E48" w14:textId="77777777" w:rsidR="002F3740" w:rsidRDefault="002F3740" w:rsidP="002F3740">
      <w:pPr>
        <w:tabs>
          <w:tab w:val="left" w:pos="-180"/>
        </w:tabs>
        <w:ind w:left="567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666"/>
      </w:tblGrid>
      <w:tr w:rsidR="002F3740" w14:paraId="3906D59F" w14:textId="77777777" w:rsidTr="00D77C34">
        <w:tc>
          <w:tcPr>
            <w:tcW w:w="8188" w:type="dxa"/>
          </w:tcPr>
          <w:p w14:paraId="5E4AEE28" w14:textId="77777777" w:rsidR="002F3740" w:rsidRDefault="002F3740" w:rsidP="00D77C34">
            <w:pPr>
              <w:tabs>
                <w:tab w:val="left" w:pos="-180"/>
              </w:tabs>
              <w:rPr>
                <w:sz w:val="24"/>
                <w:szCs w:val="24"/>
              </w:rPr>
            </w:pPr>
            <w:r w:rsidRPr="00453047">
              <w:rPr>
                <w:b/>
                <w:sz w:val="24"/>
                <w:szCs w:val="24"/>
              </w:rPr>
              <w:t>Number</w:t>
            </w:r>
            <w:r>
              <w:rPr>
                <w:sz w:val="24"/>
                <w:szCs w:val="24"/>
              </w:rPr>
              <w:t xml:space="preserve"> of eligible pupils</w:t>
            </w:r>
          </w:p>
          <w:p w14:paraId="7B9F51BD" w14:textId="77777777" w:rsidR="002F3740" w:rsidRPr="001A260E" w:rsidRDefault="002F3740" w:rsidP="00D77C34">
            <w:pPr>
              <w:tabs>
                <w:tab w:val="left" w:pos="-180"/>
              </w:tabs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14:paraId="2A0FBE5E" w14:textId="77777777" w:rsidR="002F3740" w:rsidRDefault="002F3740" w:rsidP="00D77C34">
            <w:pPr>
              <w:tabs>
                <w:tab w:val="left" w:pos="-180"/>
              </w:tabs>
              <w:rPr>
                <w:sz w:val="24"/>
              </w:rPr>
            </w:pPr>
          </w:p>
        </w:tc>
      </w:tr>
    </w:tbl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188"/>
        <w:gridCol w:w="1666"/>
      </w:tblGrid>
      <w:tr w:rsidR="002F3740" w14:paraId="42B07DD8" w14:textId="77777777" w:rsidTr="00D77C34">
        <w:tc>
          <w:tcPr>
            <w:tcW w:w="8188" w:type="dxa"/>
            <w:vAlign w:val="center"/>
          </w:tcPr>
          <w:p w14:paraId="563DF473" w14:textId="77777777" w:rsidR="002F3740" w:rsidRDefault="002F3740" w:rsidP="00D77C34">
            <w:pPr>
              <w:tabs>
                <w:tab w:val="left" w:pos="-18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number of entries</w:t>
            </w:r>
          </w:p>
          <w:p w14:paraId="21D7C8C1" w14:textId="77777777" w:rsidR="002F3740" w:rsidRPr="005312B8" w:rsidRDefault="002F3740" w:rsidP="00D77C34">
            <w:pPr>
              <w:tabs>
                <w:tab w:val="left" w:pos="-180"/>
              </w:tabs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14:paraId="6E3D59F2" w14:textId="77777777" w:rsidR="002F3740" w:rsidRDefault="002F3740" w:rsidP="00D77C34">
            <w:pPr>
              <w:tabs>
                <w:tab w:val="left" w:pos="-180"/>
              </w:tabs>
              <w:rPr>
                <w:sz w:val="24"/>
              </w:rPr>
            </w:pPr>
          </w:p>
        </w:tc>
      </w:tr>
    </w:tbl>
    <w:p w14:paraId="07D894B9" w14:textId="77777777" w:rsidR="002F3740" w:rsidRDefault="002F3740" w:rsidP="002F3740">
      <w:pPr>
        <w:tabs>
          <w:tab w:val="left" w:pos="-180"/>
        </w:tabs>
        <w:ind w:left="567"/>
        <w:rPr>
          <w:sz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59"/>
        <w:gridCol w:w="1893"/>
        <w:gridCol w:w="1740"/>
        <w:gridCol w:w="2202"/>
      </w:tblGrid>
      <w:tr w:rsidR="002F3740" w14:paraId="6F77DF02" w14:textId="77777777" w:rsidTr="002F3740">
        <w:tc>
          <w:tcPr>
            <w:tcW w:w="4503" w:type="dxa"/>
            <w:tcBorders>
              <w:bottom w:val="single" w:sz="4" w:space="0" w:color="auto"/>
            </w:tcBorders>
          </w:tcPr>
          <w:p w14:paraId="1ACE3B1A" w14:textId="77777777" w:rsidR="002F3740" w:rsidRDefault="002F3740" w:rsidP="00D77C34">
            <w:pPr>
              <w:tabs>
                <w:tab w:val="left" w:pos="-180"/>
              </w:tabs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14:paraId="74BE0944" w14:textId="77777777" w:rsidR="002F3740" w:rsidRPr="005312B8" w:rsidRDefault="002F3740" w:rsidP="00D77C34">
            <w:pPr>
              <w:tabs>
                <w:tab w:val="left" w:pos="-180"/>
              </w:tabs>
              <w:jc w:val="center"/>
              <w:rPr>
                <w:b/>
                <w:sz w:val="24"/>
              </w:rPr>
            </w:pPr>
            <w:r w:rsidRPr="005312B8">
              <w:rPr>
                <w:b/>
                <w:sz w:val="24"/>
              </w:rPr>
              <w:t>Academic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14:paraId="39767814" w14:textId="560924AA" w:rsidR="002F3740" w:rsidRPr="005312B8" w:rsidRDefault="002F3740" w:rsidP="00D77C34">
            <w:pPr>
              <w:tabs>
                <w:tab w:val="left" w:pos="-1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Applied General</w:t>
            </w:r>
            <w:r w:rsidR="00FA5993">
              <w:rPr>
                <w:b/>
                <w:sz w:val="24"/>
              </w:rPr>
              <w:t xml:space="preserve"> </w:t>
            </w:r>
            <w:r w:rsidRPr="005312B8">
              <w:rPr>
                <w:sz w:val="24"/>
              </w:rPr>
              <w:t>(please see note below</w:t>
            </w:r>
            <w:r>
              <w:rPr>
                <w:sz w:val="24"/>
                <w:vertAlign w:val="superscript"/>
              </w:rPr>
              <w:t>1</w:t>
            </w:r>
            <w:r w:rsidRPr="005312B8">
              <w:rPr>
                <w:sz w:val="24"/>
              </w:rPr>
              <w:t>)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14:paraId="10E97335" w14:textId="4C01C6B4" w:rsidR="002F3740" w:rsidRDefault="002F3740" w:rsidP="00D77C34">
            <w:pPr>
              <w:tabs>
                <w:tab w:val="left" w:pos="-1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Level 3 Technical Certificates</w:t>
            </w:r>
          </w:p>
          <w:p w14:paraId="66F566DB" w14:textId="77777777" w:rsidR="002F3740" w:rsidRDefault="002F3740" w:rsidP="00D77C34">
            <w:pPr>
              <w:tabs>
                <w:tab w:val="left" w:pos="-180"/>
              </w:tabs>
              <w:jc w:val="center"/>
              <w:rPr>
                <w:b/>
                <w:sz w:val="24"/>
              </w:rPr>
            </w:pPr>
            <w:r w:rsidRPr="005312B8">
              <w:rPr>
                <w:sz w:val="24"/>
              </w:rPr>
              <w:t>(please see note below</w:t>
            </w:r>
            <w:r>
              <w:rPr>
                <w:sz w:val="24"/>
                <w:vertAlign w:val="superscript"/>
              </w:rPr>
              <w:t>1</w:t>
            </w:r>
            <w:r w:rsidRPr="005312B8">
              <w:rPr>
                <w:sz w:val="24"/>
              </w:rPr>
              <w:t>)</w:t>
            </w:r>
          </w:p>
        </w:tc>
      </w:tr>
      <w:tr w:rsidR="002F3740" w14:paraId="49D5D0BE" w14:textId="77777777" w:rsidTr="00FA5993">
        <w:trPr>
          <w:trHeight w:val="630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64B34ECE" w14:textId="77777777" w:rsidR="002F3740" w:rsidRDefault="002F3740" w:rsidP="00FA5993">
            <w:pPr>
              <w:tabs>
                <w:tab w:val="left" w:pos="-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number of entries</w:t>
            </w:r>
          </w:p>
          <w:p w14:paraId="4DE31112" w14:textId="77777777" w:rsidR="002F3740" w:rsidRPr="00A736A0" w:rsidRDefault="002F3740" w:rsidP="00FA5993">
            <w:pPr>
              <w:tabs>
                <w:tab w:val="left" w:pos="-180"/>
              </w:tabs>
              <w:rPr>
                <w:sz w:val="24"/>
                <w:szCs w:val="24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1B12D062" w14:textId="77777777" w:rsidR="002F3740" w:rsidRDefault="002F3740" w:rsidP="00D77C34">
            <w:pPr>
              <w:tabs>
                <w:tab w:val="left" w:pos="-180"/>
              </w:tabs>
              <w:rPr>
                <w:sz w:val="24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14:paraId="3BD10835" w14:textId="77777777" w:rsidR="002F3740" w:rsidRDefault="002F3740" w:rsidP="00D77C34">
            <w:pPr>
              <w:tabs>
                <w:tab w:val="left" w:pos="-180"/>
              </w:tabs>
              <w:rPr>
                <w:sz w:val="24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14:paraId="5D34B377" w14:textId="77777777" w:rsidR="002F3740" w:rsidRDefault="002F3740" w:rsidP="00D77C34">
            <w:pPr>
              <w:tabs>
                <w:tab w:val="left" w:pos="-180"/>
              </w:tabs>
              <w:rPr>
                <w:sz w:val="24"/>
              </w:rPr>
            </w:pPr>
          </w:p>
        </w:tc>
      </w:tr>
      <w:tr w:rsidR="002F3740" w14:paraId="2A5BC65D" w14:textId="77777777" w:rsidTr="00FA5993">
        <w:trPr>
          <w:trHeight w:val="638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2AB5F42C" w14:textId="198A1004" w:rsidR="002F3740" w:rsidRDefault="002F3740" w:rsidP="00FA5993">
            <w:pPr>
              <w:tabs>
                <w:tab w:val="left" w:pos="-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number of points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21650C16" w14:textId="77777777" w:rsidR="002F3740" w:rsidRDefault="002F3740" w:rsidP="00D77C34">
            <w:pPr>
              <w:tabs>
                <w:tab w:val="left" w:pos="-180"/>
              </w:tabs>
              <w:rPr>
                <w:sz w:val="24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14:paraId="3C8D6223" w14:textId="77777777" w:rsidR="002F3740" w:rsidRDefault="002F3740" w:rsidP="00D77C34">
            <w:pPr>
              <w:tabs>
                <w:tab w:val="left" w:pos="-180"/>
              </w:tabs>
              <w:rPr>
                <w:sz w:val="24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14:paraId="16FAB0C2" w14:textId="77777777" w:rsidR="002F3740" w:rsidRDefault="002F3740" w:rsidP="00D77C34">
            <w:pPr>
              <w:tabs>
                <w:tab w:val="left" w:pos="-180"/>
              </w:tabs>
              <w:rPr>
                <w:sz w:val="24"/>
              </w:rPr>
            </w:pPr>
          </w:p>
        </w:tc>
      </w:tr>
      <w:tr w:rsidR="002F3740" w14:paraId="15226EE7" w14:textId="77777777" w:rsidTr="00FA5993">
        <w:trPr>
          <w:trHeight w:val="606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28742382" w14:textId="6D4D491D" w:rsidR="002F3740" w:rsidRPr="00B46702" w:rsidRDefault="002F3740" w:rsidP="00FA5993">
            <w:pPr>
              <w:tabs>
                <w:tab w:val="left" w:pos="-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point score</w:t>
            </w:r>
            <w:r w:rsidRPr="00453047">
              <w:rPr>
                <w:sz w:val="24"/>
                <w:szCs w:val="24"/>
              </w:rPr>
              <w:t xml:space="preserve"> </w:t>
            </w:r>
            <w:r w:rsidRPr="001A260E">
              <w:rPr>
                <w:b/>
                <w:sz w:val="24"/>
                <w:szCs w:val="24"/>
              </w:rPr>
              <w:t>per entry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0A8305C6" w14:textId="77777777" w:rsidR="002F3740" w:rsidRDefault="002F3740" w:rsidP="00D77C34">
            <w:pPr>
              <w:tabs>
                <w:tab w:val="left" w:pos="-180"/>
              </w:tabs>
              <w:rPr>
                <w:sz w:val="24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14:paraId="5F8144B6" w14:textId="77777777" w:rsidR="002F3740" w:rsidRDefault="002F3740" w:rsidP="00D77C34">
            <w:pPr>
              <w:tabs>
                <w:tab w:val="left" w:pos="-180"/>
              </w:tabs>
              <w:rPr>
                <w:sz w:val="24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14:paraId="7D35D467" w14:textId="77777777" w:rsidR="002F3740" w:rsidRDefault="002F3740" w:rsidP="00D77C34">
            <w:pPr>
              <w:tabs>
                <w:tab w:val="left" w:pos="-180"/>
              </w:tabs>
              <w:rPr>
                <w:sz w:val="24"/>
              </w:rPr>
            </w:pPr>
          </w:p>
        </w:tc>
      </w:tr>
    </w:tbl>
    <w:p w14:paraId="65055494" w14:textId="77777777" w:rsidR="002F3740" w:rsidRDefault="002F3740" w:rsidP="002F3740">
      <w:pPr>
        <w:tabs>
          <w:tab w:val="left" w:pos="-180"/>
        </w:tabs>
        <w:ind w:left="567"/>
        <w:rPr>
          <w:sz w:val="24"/>
        </w:rPr>
      </w:pPr>
    </w:p>
    <w:p w14:paraId="188AA89B" w14:textId="77777777" w:rsidR="002F3740" w:rsidRPr="002F3740" w:rsidRDefault="002F3740" w:rsidP="002F3740">
      <w:pPr>
        <w:tabs>
          <w:tab w:val="left" w:pos="-180"/>
        </w:tabs>
        <w:rPr>
          <w:i/>
          <w:sz w:val="22"/>
        </w:rPr>
      </w:pPr>
      <w:r w:rsidRPr="002F3740">
        <w:rPr>
          <w:i/>
          <w:sz w:val="22"/>
          <w:vertAlign w:val="superscript"/>
        </w:rPr>
        <w:t xml:space="preserve">1 </w:t>
      </w:r>
      <w:r w:rsidRPr="002F3740">
        <w:rPr>
          <w:i/>
          <w:sz w:val="22"/>
        </w:rPr>
        <w:t>If you have sufficient pupil numbers to report on Applied General or Level 3 Technical Certificate qualifications please also complete these sections.</w:t>
      </w:r>
    </w:p>
    <w:p w14:paraId="47C4AC42" w14:textId="77777777" w:rsidR="002F3740" w:rsidRPr="00A736A0" w:rsidRDefault="002F3740" w:rsidP="002F3740">
      <w:pPr>
        <w:tabs>
          <w:tab w:val="left" w:pos="-180"/>
        </w:tabs>
        <w:rPr>
          <w:i/>
          <w:sz w:val="24"/>
        </w:rPr>
      </w:pPr>
    </w:p>
    <w:p w14:paraId="5F114C19" w14:textId="77777777" w:rsidR="002F3740" w:rsidRDefault="002F3740" w:rsidP="002F3740">
      <w:pPr>
        <w:tabs>
          <w:tab w:val="left" w:pos="-180"/>
        </w:tabs>
        <w:rPr>
          <w:sz w:val="28"/>
          <w:szCs w:val="28"/>
        </w:rPr>
      </w:pPr>
      <w:r>
        <w:rPr>
          <w:sz w:val="28"/>
          <w:szCs w:val="28"/>
        </w:rPr>
        <w:t xml:space="preserve">Please complete the following tables with the </w:t>
      </w:r>
      <w:r w:rsidRPr="00FA5993">
        <w:rPr>
          <w:b/>
          <w:sz w:val="28"/>
          <w:szCs w:val="28"/>
        </w:rPr>
        <w:t>number</w:t>
      </w:r>
      <w:r>
        <w:rPr>
          <w:sz w:val="28"/>
          <w:szCs w:val="28"/>
        </w:rPr>
        <w:t xml:space="preserve"> of grades achieved:</w:t>
      </w:r>
    </w:p>
    <w:p w14:paraId="35A1390B" w14:textId="77777777" w:rsidR="002F3740" w:rsidRDefault="002F3740" w:rsidP="002F3740">
      <w:pPr>
        <w:tabs>
          <w:tab w:val="left" w:pos="-180"/>
        </w:tabs>
        <w:rPr>
          <w:sz w:val="28"/>
          <w:szCs w:val="28"/>
        </w:rPr>
      </w:pPr>
    </w:p>
    <w:tbl>
      <w:tblPr>
        <w:tblW w:w="46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1485"/>
        <w:gridCol w:w="1672"/>
      </w:tblGrid>
      <w:tr w:rsidR="00B365AB" w:rsidRPr="00B46702" w14:paraId="58D7A358" w14:textId="77777777" w:rsidTr="00B365AB">
        <w:trPr>
          <w:trHeight w:val="432"/>
        </w:trPr>
        <w:tc>
          <w:tcPr>
            <w:tcW w:w="1508" w:type="dxa"/>
            <w:shd w:val="clear" w:color="auto" w:fill="auto"/>
            <w:vAlign w:val="center"/>
            <w:hideMark/>
          </w:tcPr>
          <w:p w14:paraId="05162C4C" w14:textId="2BA86DC6" w:rsidR="00B365AB" w:rsidRPr="00B46702" w:rsidRDefault="00B365AB" w:rsidP="00FA5993">
            <w:pPr>
              <w:jc w:val="center"/>
              <w:rPr>
                <w:rFonts w:cs="Arial"/>
                <w:b/>
                <w:color w:val="000000"/>
                <w:sz w:val="24"/>
                <w:szCs w:val="22"/>
                <w:lang w:eastAsia="en-GB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3EAE1628" w14:textId="77777777" w:rsidR="00B365AB" w:rsidRPr="00B46702" w:rsidRDefault="00B365AB" w:rsidP="00FA5993">
            <w:pPr>
              <w:jc w:val="center"/>
              <w:rPr>
                <w:rFonts w:cs="Arial"/>
                <w:color w:val="000000"/>
                <w:sz w:val="24"/>
                <w:szCs w:val="22"/>
                <w:lang w:eastAsia="en-GB"/>
              </w:rPr>
            </w:pPr>
            <w:r w:rsidRPr="00B46702">
              <w:rPr>
                <w:rFonts w:cs="Arial"/>
                <w:color w:val="000000"/>
                <w:sz w:val="24"/>
                <w:szCs w:val="22"/>
                <w:lang w:eastAsia="en-GB"/>
              </w:rPr>
              <w:t>A Level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49BCAA" w14:textId="77777777" w:rsidR="00B365AB" w:rsidRPr="00B46702" w:rsidRDefault="00B365AB" w:rsidP="00D77C3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B365AB" w:rsidRPr="00B46702" w14:paraId="6D2622F8" w14:textId="77777777" w:rsidTr="00B365AB">
        <w:trPr>
          <w:trHeight w:val="317"/>
        </w:trPr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63A23BC9" w14:textId="77777777" w:rsidR="00B365AB" w:rsidRPr="00B46702" w:rsidRDefault="00B365AB" w:rsidP="00FA5993">
            <w:pPr>
              <w:jc w:val="center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  <w:r w:rsidRPr="00B46702">
              <w:rPr>
                <w:rFonts w:cs="Arial"/>
                <w:color w:val="000000"/>
                <w:sz w:val="24"/>
                <w:szCs w:val="24"/>
                <w:lang w:eastAsia="en-GB"/>
              </w:rPr>
              <w:t>A*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61DC7F89" w14:textId="6CA755C3" w:rsidR="00B365AB" w:rsidRPr="00B46702" w:rsidRDefault="00B365AB" w:rsidP="00FA5993">
            <w:pPr>
              <w:jc w:val="center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9E3A0F" w14:textId="77777777" w:rsidR="00B365AB" w:rsidRPr="00DD678B" w:rsidRDefault="00B365AB" w:rsidP="00D77C34">
            <w:pPr>
              <w:jc w:val="center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365AB" w:rsidRPr="00B46702" w14:paraId="350417FE" w14:textId="77777777" w:rsidTr="00B365AB">
        <w:trPr>
          <w:trHeight w:val="374"/>
        </w:trPr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6B1875E8" w14:textId="77777777" w:rsidR="00B365AB" w:rsidRPr="00B46702" w:rsidRDefault="00B365AB" w:rsidP="00FA5993">
            <w:pPr>
              <w:jc w:val="center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  <w:r w:rsidRPr="00B46702">
              <w:rPr>
                <w:rFonts w:cs="Arial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24704230" w14:textId="7EA27055" w:rsidR="00B365AB" w:rsidRPr="00B46702" w:rsidRDefault="00B365AB" w:rsidP="00FA5993">
            <w:pPr>
              <w:jc w:val="center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B453EB" w14:textId="77777777" w:rsidR="00B365AB" w:rsidRPr="00DD678B" w:rsidRDefault="00B365AB" w:rsidP="00D77C34">
            <w:pPr>
              <w:jc w:val="center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365AB" w:rsidRPr="00B46702" w14:paraId="79560733" w14:textId="77777777" w:rsidTr="00B365AB">
        <w:trPr>
          <w:trHeight w:val="374"/>
        </w:trPr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79194466" w14:textId="77777777" w:rsidR="00B365AB" w:rsidRPr="00B46702" w:rsidRDefault="00B365AB" w:rsidP="00FA5993">
            <w:pPr>
              <w:jc w:val="center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  <w:r w:rsidRPr="00B46702">
              <w:rPr>
                <w:rFonts w:cs="Arial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5961EC6F" w14:textId="304FA957" w:rsidR="00B365AB" w:rsidRPr="00B46702" w:rsidRDefault="00B365AB" w:rsidP="00FA5993">
            <w:pPr>
              <w:jc w:val="center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40930B" w14:textId="77777777" w:rsidR="00B365AB" w:rsidRPr="00DD678B" w:rsidRDefault="00B365AB" w:rsidP="00D77C34">
            <w:pPr>
              <w:jc w:val="center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365AB" w:rsidRPr="00B46702" w14:paraId="244BC301" w14:textId="77777777" w:rsidTr="00B365AB">
        <w:trPr>
          <w:trHeight w:val="374"/>
        </w:trPr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745F398B" w14:textId="77777777" w:rsidR="00B365AB" w:rsidRPr="00B46702" w:rsidRDefault="00B365AB" w:rsidP="00FA5993">
            <w:pPr>
              <w:jc w:val="center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  <w:r w:rsidRPr="00B46702">
              <w:rPr>
                <w:rFonts w:cs="Arial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042F79D1" w14:textId="1D54D3F2" w:rsidR="00B365AB" w:rsidRPr="00B46702" w:rsidRDefault="00B365AB" w:rsidP="00FA5993">
            <w:pPr>
              <w:jc w:val="center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110078" w14:textId="77777777" w:rsidR="00B365AB" w:rsidRPr="00DD678B" w:rsidRDefault="00B365AB" w:rsidP="00D77C34">
            <w:pPr>
              <w:jc w:val="center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365AB" w:rsidRPr="00B46702" w14:paraId="567BC5C8" w14:textId="77777777" w:rsidTr="00B365AB">
        <w:trPr>
          <w:trHeight w:val="374"/>
        </w:trPr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0984B4D0" w14:textId="77777777" w:rsidR="00B365AB" w:rsidRPr="00B46702" w:rsidRDefault="00B365AB" w:rsidP="00FA5993">
            <w:pPr>
              <w:jc w:val="center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  <w:r w:rsidRPr="00B46702">
              <w:rPr>
                <w:rFonts w:cs="Arial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431952EC" w14:textId="586B4BE8" w:rsidR="00B365AB" w:rsidRPr="00B46702" w:rsidRDefault="00B365AB" w:rsidP="00FA5993">
            <w:pPr>
              <w:jc w:val="center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EE428C" w14:textId="77777777" w:rsidR="00B365AB" w:rsidRPr="00DD678B" w:rsidRDefault="00B365AB" w:rsidP="00D77C34">
            <w:pPr>
              <w:jc w:val="center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365AB" w:rsidRPr="00B46702" w14:paraId="22E6AADB" w14:textId="77777777" w:rsidTr="00B365AB">
        <w:trPr>
          <w:trHeight w:val="374"/>
        </w:trPr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655F6A16" w14:textId="77777777" w:rsidR="00B365AB" w:rsidRPr="00B46702" w:rsidRDefault="00B365AB" w:rsidP="00FA5993">
            <w:pPr>
              <w:jc w:val="center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  <w:r w:rsidRPr="00B46702">
              <w:rPr>
                <w:rFonts w:cs="Arial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1875C56E" w14:textId="2862926A" w:rsidR="00B365AB" w:rsidRPr="00B46702" w:rsidRDefault="00B365AB" w:rsidP="00FA5993">
            <w:pPr>
              <w:jc w:val="center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ADF6EC" w14:textId="77777777" w:rsidR="00B365AB" w:rsidRPr="00DD678B" w:rsidRDefault="00B365AB" w:rsidP="00D77C34">
            <w:pPr>
              <w:jc w:val="center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365AB" w:rsidRPr="00DD678B" w14:paraId="57A972E4" w14:textId="77777777" w:rsidTr="00B365AB">
        <w:trPr>
          <w:trHeight w:val="374"/>
        </w:trPr>
        <w:tc>
          <w:tcPr>
            <w:tcW w:w="1508" w:type="dxa"/>
            <w:shd w:val="clear" w:color="auto" w:fill="auto"/>
            <w:noWrap/>
            <w:vAlign w:val="center"/>
            <w:hideMark/>
          </w:tcPr>
          <w:p w14:paraId="0635556D" w14:textId="77777777" w:rsidR="00B365AB" w:rsidRPr="00B46702" w:rsidRDefault="00B365AB" w:rsidP="00FA5993">
            <w:pPr>
              <w:jc w:val="center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  <w:r w:rsidRPr="00B46702">
              <w:rPr>
                <w:rFonts w:cs="Arial"/>
                <w:color w:val="000000"/>
                <w:sz w:val="24"/>
                <w:szCs w:val="24"/>
                <w:lang w:eastAsia="en-GB"/>
              </w:rPr>
              <w:t>Fail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14:paraId="471ADD1C" w14:textId="1CE40C95" w:rsidR="00B365AB" w:rsidRPr="00B46702" w:rsidRDefault="00B365AB" w:rsidP="00FA5993">
            <w:pPr>
              <w:jc w:val="center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5DCDB6" w14:textId="77777777" w:rsidR="00B365AB" w:rsidRPr="00DD678B" w:rsidRDefault="00B365AB" w:rsidP="00D77C34">
            <w:pPr>
              <w:jc w:val="center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1AA98260" w14:textId="77777777" w:rsidR="002F3740" w:rsidRDefault="002F3740" w:rsidP="002F3740">
      <w:pPr>
        <w:tabs>
          <w:tab w:val="left" w:pos="-180"/>
        </w:tabs>
        <w:rPr>
          <w:sz w:val="28"/>
          <w:szCs w:val="28"/>
        </w:rPr>
      </w:pPr>
    </w:p>
    <w:p w14:paraId="73FB65C7" w14:textId="77777777" w:rsidR="002F3740" w:rsidRPr="00BC3AF1" w:rsidRDefault="002F3740" w:rsidP="002F3740">
      <w:pPr>
        <w:tabs>
          <w:tab w:val="left" w:pos="-180"/>
        </w:tabs>
        <w:rPr>
          <w:sz w:val="28"/>
          <w:szCs w:val="28"/>
        </w:rPr>
      </w:pPr>
    </w:p>
    <w:p w14:paraId="0E7C7962" w14:textId="77777777" w:rsidR="002F3740" w:rsidRPr="00F752F8" w:rsidRDefault="002F3740" w:rsidP="002F3740">
      <w:pPr>
        <w:tabs>
          <w:tab w:val="left" w:pos="-180"/>
        </w:tabs>
        <w:rPr>
          <w:b/>
          <w:sz w:val="28"/>
          <w:szCs w:val="28"/>
        </w:rPr>
      </w:pPr>
      <w:r w:rsidRPr="00F752F8">
        <w:rPr>
          <w:b/>
          <w:sz w:val="28"/>
          <w:szCs w:val="28"/>
        </w:rPr>
        <w:t xml:space="preserve">Completed by:   </w:t>
      </w:r>
      <w:proofErr w:type="gramStart"/>
      <w:r w:rsidRPr="00F752F8">
        <w:rPr>
          <w:b/>
          <w:sz w:val="28"/>
          <w:szCs w:val="28"/>
        </w:rPr>
        <w:t>.....</w:t>
      </w:r>
      <w:proofErr w:type="gramEnd"/>
      <w:r w:rsidRPr="00F752F8">
        <w:rPr>
          <w:b/>
          <w:sz w:val="28"/>
          <w:szCs w:val="28"/>
        </w:rPr>
        <w:t>……….......................................</w:t>
      </w:r>
      <w:r>
        <w:rPr>
          <w:b/>
          <w:sz w:val="28"/>
          <w:szCs w:val="28"/>
        </w:rPr>
        <w:t xml:space="preserve"> </w:t>
      </w:r>
      <w:r w:rsidRPr="00F752F8">
        <w:rPr>
          <w:b/>
          <w:sz w:val="28"/>
          <w:szCs w:val="28"/>
        </w:rPr>
        <w:t>(please print name)</w:t>
      </w:r>
    </w:p>
    <w:p w14:paraId="58496244" w14:textId="77777777" w:rsidR="002F3740" w:rsidRPr="00F752F8" w:rsidRDefault="002F3740" w:rsidP="002F3740">
      <w:pPr>
        <w:keepLines/>
        <w:rPr>
          <w:b/>
          <w:bCs/>
          <w:sz w:val="28"/>
          <w:szCs w:val="28"/>
        </w:rPr>
      </w:pPr>
    </w:p>
    <w:p w14:paraId="7DC5B9B4" w14:textId="12A2466D" w:rsidR="008A2354" w:rsidRPr="002F3740" w:rsidRDefault="002F3740" w:rsidP="002F3740">
      <w:pPr>
        <w:spacing w:before="240" w:after="60"/>
        <w:outlineLvl w:val="4"/>
        <w:rPr>
          <w:b/>
          <w:bCs/>
          <w:iCs/>
          <w:sz w:val="26"/>
          <w:szCs w:val="26"/>
        </w:rPr>
      </w:pPr>
      <w:r w:rsidRPr="00F752F8">
        <w:rPr>
          <w:bCs/>
          <w:iCs/>
          <w:sz w:val="26"/>
          <w:szCs w:val="26"/>
        </w:rPr>
        <w:lastRenderedPageBreak/>
        <w:t>Please would yo</w:t>
      </w:r>
      <w:r>
        <w:rPr>
          <w:bCs/>
          <w:iCs/>
          <w:sz w:val="26"/>
          <w:szCs w:val="26"/>
        </w:rPr>
        <w:t>u complete the box above and e-mail</w:t>
      </w:r>
      <w:r w:rsidRPr="00F752F8">
        <w:rPr>
          <w:bCs/>
          <w:iCs/>
          <w:sz w:val="26"/>
          <w:szCs w:val="26"/>
        </w:rPr>
        <w:t xml:space="preserve"> this form</w:t>
      </w:r>
      <w:r>
        <w:rPr>
          <w:bCs/>
          <w:iCs/>
          <w:sz w:val="26"/>
          <w:szCs w:val="26"/>
        </w:rPr>
        <w:t xml:space="preserve"> to</w:t>
      </w:r>
      <w:r>
        <w:rPr>
          <w:b/>
          <w:bCs/>
          <w:iCs/>
          <w:sz w:val="26"/>
          <w:szCs w:val="26"/>
        </w:rPr>
        <w:t xml:space="preserve"> </w:t>
      </w:r>
      <w:hyperlink r:id="rId14" w:history="1">
        <w:r w:rsidRPr="005924B6">
          <w:rPr>
            <w:rStyle w:val="Hyperlink"/>
            <w:b/>
            <w:bCs/>
            <w:iCs/>
            <w:sz w:val="26"/>
            <w:szCs w:val="26"/>
          </w:rPr>
          <w:t>Mark.Bennett@suffolk.gov.uk</w:t>
        </w:r>
      </w:hyperlink>
      <w:r w:rsidRPr="00F752F8">
        <w:rPr>
          <w:b/>
          <w:bCs/>
          <w:iCs/>
          <w:sz w:val="26"/>
          <w:szCs w:val="26"/>
        </w:rPr>
        <w:t xml:space="preserve"> </w:t>
      </w:r>
      <w:r w:rsidRPr="00F752F8">
        <w:rPr>
          <w:bCs/>
          <w:iCs/>
          <w:sz w:val="26"/>
          <w:szCs w:val="26"/>
        </w:rPr>
        <w:t>by</w:t>
      </w:r>
      <w:r w:rsidRPr="00F752F8">
        <w:rPr>
          <w:b/>
          <w:bCs/>
          <w:iCs/>
          <w:sz w:val="26"/>
          <w:szCs w:val="26"/>
        </w:rPr>
        <w:t xml:space="preserve"> </w:t>
      </w:r>
      <w:r w:rsidR="00B55A68">
        <w:rPr>
          <w:b/>
          <w:bCs/>
          <w:iCs/>
          <w:sz w:val="26"/>
          <w:szCs w:val="26"/>
        </w:rPr>
        <w:t xml:space="preserve">12pm on </w:t>
      </w:r>
      <w:r w:rsidRPr="00F752F8">
        <w:rPr>
          <w:b/>
          <w:bCs/>
          <w:iCs/>
          <w:sz w:val="26"/>
          <w:szCs w:val="26"/>
        </w:rPr>
        <w:t xml:space="preserve">Thursday </w:t>
      </w:r>
      <w:r w:rsidR="00161657">
        <w:rPr>
          <w:b/>
          <w:bCs/>
          <w:iCs/>
          <w:sz w:val="26"/>
          <w:szCs w:val="26"/>
        </w:rPr>
        <w:t>1</w:t>
      </w:r>
      <w:r w:rsidR="00356A6F">
        <w:rPr>
          <w:b/>
          <w:bCs/>
          <w:iCs/>
          <w:sz w:val="26"/>
          <w:szCs w:val="26"/>
        </w:rPr>
        <w:t>8</w:t>
      </w:r>
      <w:r w:rsidR="00456417">
        <w:rPr>
          <w:b/>
          <w:bCs/>
          <w:iCs/>
          <w:sz w:val="26"/>
          <w:szCs w:val="26"/>
        </w:rPr>
        <w:t xml:space="preserve"> </w:t>
      </w:r>
      <w:r w:rsidRPr="00F752F8">
        <w:rPr>
          <w:b/>
          <w:bCs/>
          <w:iCs/>
          <w:sz w:val="26"/>
          <w:szCs w:val="26"/>
        </w:rPr>
        <w:t>August 20</w:t>
      </w:r>
      <w:r w:rsidR="00356A6F">
        <w:rPr>
          <w:b/>
          <w:bCs/>
          <w:iCs/>
          <w:sz w:val="26"/>
          <w:szCs w:val="26"/>
        </w:rPr>
        <w:t>22</w:t>
      </w:r>
    </w:p>
    <w:sectPr w:rsidR="008A2354" w:rsidRPr="002F3740" w:rsidSect="00B26D36">
      <w:footerReference w:type="default" r:id="rId15"/>
      <w:pgSz w:w="11906" w:h="16838" w:code="9"/>
      <w:pgMar w:top="993" w:right="851" w:bottom="0" w:left="851" w:header="720" w:footer="41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849EA" w14:textId="77777777" w:rsidR="00EB2B12" w:rsidRDefault="00EB2B12">
      <w:r>
        <w:separator/>
      </w:r>
    </w:p>
  </w:endnote>
  <w:endnote w:type="continuationSeparator" w:id="0">
    <w:p w14:paraId="18A32D51" w14:textId="77777777" w:rsidR="00EB2B12" w:rsidRDefault="00EB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5B39" w14:textId="77777777" w:rsidR="005905AD" w:rsidRDefault="007D207B" w:rsidP="005905AD">
    <w:pPr>
      <w:pStyle w:val="Footer"/>
      <w:jc w:val="center"/>
    </w:pPr>
    <w:r>
      <w:t>Endeavour House, Russell Road, Ipswich. IP1 2BX</w:t>
    </w:r>
  </w:p>
  <w:p w14:paraId="675C4803" w14:textId="2610E7ED" w:rsidR="005905AD" w:rsidRDefault="005905AD" w:rsidP="005905AD">
    <w:pPr>
      <w:pStyle w:val="Footer"/>
      <w:jc w:val="center"/>
    </w:pPr>
    <w:r>
      <w:t>www.</w:t>
    </w:r>
    <w:r w:rsidR="00E7451C">
      <w:t>suffolklearning.c</w:t>
    </w:r>
    <w:r w:rsidR="00356A6F">
      <w:t>om</w:t>
    </w:r>
  </w:p>
  <w:p w14:paraId="5A437EAB" w14:textId="77777777" w:rsidR="005905AD" w:rsidRDefault="00590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E3442" w14:textId="77777777" w:rsidR="00EB2B12" w:rsidRDefault="00EB2B12">
      <w:r>
        <w:separator/>
      </w:r>
    </w:p>
  </w:footnote>
  <w:footnote w:type="continuationSeparator" w:id="0">
    <w:p w14:paraId="47EBB98B" w14:textId="77777777" w:rsidR="00EB2B12" w:rsidRDefault="00EB2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5E254C6"/>
    <w:lvl w:ilvl="0">
      <w:start w:val="1"/>
      <w:numFmt w:val="bullet"/>
      <w:pStyle w:val="ListBullet2"/>
      <w:lvlText w:val="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B9C7AC2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FFFFFF89"/>
    <w:multiLevelType w:val="singleLevel"/>
    <w:tmpl w:val="3186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0DFD6361"/>
    <w:multiLevelType w:val="multilevel"/>
    <w:tmpl w:val="CB9EFD5C"/>
    <w:lvl w:ilvl="0">
      <w:start w:val="1"/>
      <w:numFmt w:val="decimal"/>
      <w:pStyle w:val="No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u w:val="none"/>
      </w:rPr>
    </w:lvl>
    <w:lvl w:ilvl="1">
      <w:start w:val="1"/>
      <w:numFmt w:val="decimal"/>
      <w:pStyle w:val="No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z w:val="20"/>
        <w:u w:val="none"/>
      </w:rPr>
    </w:lvl>
    <w:lvl w:ilvl="2">
      <w:start w:val="1"/>
      <w:numFmt w:val="decimal"/>
      <w:pStyle w:val="No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1E37200"/>
    <w:multiLevelType w:val="multilevel"/>
    <w:tmpl w:val="A540F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1.1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5340861"/>
    <w:multiLevelType w:val="singleLevel"/>
    <w:tmpl w:val="322AF56C"/>
    <w:lvl w:ilvl="0">
      <w:start w:val="1"/>
      <w:numFmt w:val="lowerRoman"/>
      <w:pStyle w:val="ListNumberRomanNumerals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6" w15:restartNumberingAfterBreak="0">
    <w:nsid w:val="2EFA686C"/>
    <w:multiLevelType w:val="hybridMultilevel"/>
    <w:tmpl w:val="A258956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704FC"/>
    <w:multiLevelType w:val="singleLevel"/>
    <w:tmpl w:val="EE62CD3E"/>
    <w:lvl w:ilvl="0">
      <w:start w:val="1"/>
      <w:numFmt w:val="lowerLetter"/>
      <w:pStyle w:val="ListNumberAlphabetical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8" w15:restartNumberingAfterBreak="0">
    <w:nsid w:val="4C9D6F95"/>
    <w:multiLevelType w:val="hybridMultilevel"/>
    <w:tmpl w:val="0846D29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213223">
    <w:abstractNumId w:val="4"/>
  </w:num>
  <w:num w:numId="2" w16cid:durableId="1458177980">
    <w:abstractNumId w:val="2"/>
  </w:num>
  <w:num w:numId="3" w16cid:durableId="764765924">
    <w:abstractNumId w:val="3"/>
  </w:num>
  <w:num w:numId="4" w16cid:durableId="521171310">
    <w:abstractNumId w:val="3"/>
  </w:num>
  <w:num w:numId="5" w16cid:durableId="1620719603">
    <w:abstractNumId w:val="3"/>
  </w:num>
  <w:num w:numId="6" w16cid:durableId="95684745">
    <w:abstractNumId w:val="1"/>
  </w:num>
  <w:num w:numId="7" w16cid:durableId="1801873372">
    <w:abstractNumId w:val="5"/>
  </w:num>
  <w:num w:numId="8" w16cid:durableId="137649811">
    <w:abstractNumId w:val="7"/>
  </w:num>
  <w:num w:numId="9" w16cid:durableId="1384600353">
    <w:abstractNumId w:val="0"/>
  </w:num>
  <w:num w:numId="10" w16cid:durableId="708145400">
    <w:abstractNumId w:val="8"/>
  </w:num>
  <w:num w:numId="11" w16cid:durableId="10180405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3D"/>
    <w:rsid w:val="00025AF7"/>
    <w:rsid w:val="000619DA"/>
    <w:rsid w:val="000A6B93"/>
    <w:rsid w:val="000D5DB7"/>
    <w:rsid w:val="000F56BD"/>
    <w:rsid w:val="001066C8"/>
    <w:rsid w:val="00141193"/>
    <w:rsid w:val="00161657"/>
    <w:rsid w:val="00193D82"/>
    <w:rsid w:val="001E70AD"/>
    <w:rsid w:val="00230B8F"/>
    <w:rsid w:val="002956AF"/>
    <w:rsid w:val="002F3740"/>
    <w:rsid w:val="00321E3B"/>
    <w:rsid w:val="00341E6C"/>
    <w:rsid w:val="00342550"/>
    <w:rsid w:val="00356A6F"/>
    <w:rsid w:val="00356B09"/>
    <w:rsid w:val="003A38D9"/>
    <w:rsid w:val="003C6C50"/>
    <w:rsid w:val="00403161"/>
    <w:rsid w:val="00456417"/>
    <w:rsid w:val="004A6F35"/>
    <w:rsid w:val="004C2F48"/>
    <w:rsid w:val="004D3C07"/>
    <w:rsid w:val="004E1212"/>
    <w:rsid w:val="005376D7"/>
    <w:rsid w:val="00537EB3"/>
    <w:rsid w:val="00557099"/>
    <w:rsid w:val="00560514"/>
    <w:rsid w:val="005776D7"/>
    <w:rsid w:val="005905AD"/>
    <w:rsid w:val="005D1D3D"/>
    <w:rsid w:val="00627FA3"/>
    <w:rsid w:val="00635F38"/>
    <w:rsid w:val="006621F3"/>
    <w:rsid w:val="006D50CD"/>
    <w:rsid w:val="006D62E7"/>
    <w:rsid w:val="00722436"/>
    <w:rsid w:val="00767AE9"/>
    <w:rsid w:val="007A7F29"/>
    <w:rsid w:val="007B5D96"/>
    <w:rsid w:val="007C3BB5"/>
    <w:rsid w:val="007D0D7C"/>
    <w:rsid w:val="007D207B"/>
    <w:rsid w:val="00853BA3"/>
    <w:rsid w:val="00885E09"/>
    <w:rsid w:val="008A2354"/>
    <w:rsid w:val="008D55F2"/>
    <w:rsid w:val="008D65D4"/>
    <w:rsid w:val="008E1C32"/>
    <w:rsid w:val="008E429F"/>
    <w:rsid w:val="008E6138"/>
    <w:rsid w:val="009664CA"/>
    <w:rsid w:val="009808B3"/>
    <w:rsid w:val="009C1B60"/>
    <w:rsid w:val="009E432D"/>
    <w:rsid w:val="00A41427"/>
    <w:rsid w:val="00A42BC9"/>
    <w:rsid w:val="00AF1702"/>
    <w:rsid w:val="00B051FF"/>
    <w:rsid w:val="00B12F88"/>
    <w:rsid w:val="00B16E2A"/>
    <w:rsid w:val="00B26D36"/>
    <w:rsid w:val="00B365AB"/>
    <w:rsid w:val="00B45FE3"/>
    <w:rsid w:val="00B520E1"/>
    <w:rsid w:val="00B55A68"/>
    <w:rsid w:val="00BB132C"/>
    <w:rsid w:val="00BD5F96"/>
    <w:rsid w:val="00BE0F5D"/>
    <w:rsid w:val="00C31682"/>
    <w:rsid w:val="00C50ADC"/>
    <w:rsid w:val="00CB3CBA"/>
    <w:rsid w:val="00CE75DA"/>
    <w:rsid w:val="00CF3E51"/>
    <w:rsid w:val="00D233D0"/>
    <w:rsid w:val="00D475D7"/>
    <w:rsid w:val="00D47612"/>
    <w:rsid w:val="00D805BA"/>
    <w:rsid w:val="00D85D1B"/>
    <w:rsid w:val="00E15664"/>
    <w:rsid w:val="00E7451C"/>
    <w:rsid w:val="00E74C0D"/>
    <w:rsid w:val="00E85DBD"/>
    <w:rsid w:val="00E955D0"/>
    <w:rsid w:val="00EA3478"/>
    <w:rsid w:val="00EB2B12"/>
    <w:rsid w:val="00F71C22"/>
    <w:rsid w:val="00F752F8"/>
    <w:rsid w:val="00F83A98"/>
    <w:rsid w:val="00FA5993"/>
    <w:rsid w:val="00FA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48F67F3B"/>
  <w15:docId w15:val="{07CBC703-D77B-4854-B38A-466CE295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0D7C"/>
    <w:rPr>
      <w:rFonts w:ascii="Arial" w:hAnsi="Arial"/>
      <w:lang w:eastAsia="en-US"/>
    </w:rPr>
  </w:style>
  <w:style w:type="paragraph" w:styleId="Heading1">
    <w:name w:val="heading 1"/>
    <w:basedOn w:val="Normal"/>
    <w:next w:val="BodyText"/>
    <w:qFormat/>
    <w:rsid w:val="000A6B93"/>
    <w:pPr>
      <w:keepNext/>
      <w:spacing w:after="240"/>
      <w:outlineLvl w:val="0"/>
    </w:pPr>
    <w:rPr>
      <w:b/>
      <w:caps/>
      <w:kern w:val="28"/>
      <w:u w:val="single"/>
    </w:rPr>
  </w:style>
  <w:style w:type="paragraph" w:styleId="Heading2">
    <w:name w:val="heading 2"/>
    <w:basedOn w:val="Normal"/>
    <w:next w:val="Normal"/>
    <w:qFormat/>
    <w:rsid w:val="000A6B93"/>
    <w:pPr>
      <w:keepNext/>
      <w:outlineLvl w:val="1"/>
    </w:pPr>
    <w:rPr>
      <w:b/>
      <w:caps/>
      <w:u w:val="single"/>
    </w:rPr>
  </w:style>
  <w:style w:type="paragraph" w:styleId="Heading3">
    <w:name w:val="heading 3"/>
    <w:basedOn w:val="Normal"/>
    <w:next w:val="Normal"/>
    <w:qFormat/>
    <w:rsid w:val="000A6B93"/>
    <w:pPr>
      <w:keepNext/>
      <w:spacing w:line="240" w:lineRule="exac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A6B93"/>
    <w:pPr>
      <w:keepNext/>
      <w:framePr w:w="4605" w:h="2592" w:hSpace="181" w:wrap="notBeside" w:vAnchor="page" w:hAnchor="page" w:x="6741" w:y="1445" w:anchorLock="1"/>
      <w:shd w:val="solid" w:color="FFFFFF" w:fill="FFFFFF"/>
      <w:ind w:left="142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D475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s">
    <w:name w:val="Refs"/>
    <w:basedOn w:val="Normal"/>
    <w:rsid w:val="000A6B93"/>
    <w:pPr>
      <w:spacing w:line="240" w:lineRule="exact"/>
      <w:ind w:left="3969" w:hanging="11"/>
    </w:pPr>
  </w:style>
  <w:style w:type="paragraph" w:customStyle="1" w:styleId="No1">
    <w:name w:val="No.1"/>
    <w:basedOn w:val="Normal"/>
    <w:next w:val="No2"/>
    <w:rsid w:val="000A6B93"/>
    <w:pPr>
      <w:keepNext/>
      <w:numPr>
        <w:numId w:val="3"/>
      </w:numPr>
      <w:spacing w:after="240"/>
      <w:outlineLvl w:val="0"/>
    </w:pPr>
    <w:rPr>
      <w:b/>
      <w:caps/>
      <w:u w:val="single"/>
    </w:rPr>
  </w:style>
  <w:style w:type="paragraph" w:styleId="BodyText">
    <w:name w:val="Body Text"/>
    <w:basedOn w:val="Normal"/>
    <w:link w:val="BodyTextChar"/>
    <w:rsid w:val="000A6B93"/>
    <w:pPr>
      <w:keepLines/>
      <w:spacing w:after="240"/>
    </w:pPr>
  </w:style>
  <w:style w:type="paragraph" w:styleId="ListBullet">
    <w:name w:val="List Bullet"/>
    <w:basedOn w:val="Normal"/>
    <w:rsid w:val="000A6B93"/>
    <w:pPr>
      <w:tabs>
        <w:tab w:val="num" w:pos="720"/>
      </w:tabs>
      <w:spacing w:after="240"/>
      <w:ind w:left="720" w:hanging="720"/>
    </w:pPr>
  </w:style>
  <w:style w:type="paragraph" w:customStyle="1" w:styleId="ListBulletSingleLine">
    <w:name w:val="List Bullet Single Line"/>
    <w:basedOn w:val="ListBullet"/>
    <w:rsid w:val="000A6B93"/>
    <w:pPr>
      <w:spacing w:after="0"/>
    </w:pPr>
  </w:style>
  <w:style w:type="paragraph" w:customStyle="1" w:styleId="No2">
    <w:name w:val="No.2"/>
    <w:basedOn w:val="Normal"/>
    <w:rsid w:val="000A6B93"/>
    <w:pPr>
      <w:keepLines/>
      <w:numPr>
        <w:ilvl w:val="1"/>
        <w:numId w:val="3"/>
      </w:numPr>
      <w:spacing w:after="240"/>
      <w:jc w:val="both"/>
      <w:outlineLvl w:val="1"/>
    </w:pPr>
  </w:style>
  <w:style w:type="paragraph" w:customStyle="1" w:styleId="No3">
    <w:name w:val="No.3"/>
    <w:basedOn w:val="Normal"/>
    <w:next w:val="Normal"/>
    <w:rsid w:val="000A6B93"/>
    <w:pPr>
      <w:keepLines/>
      <w:numPr>
        <w:ilvl w:val="2"/>
        <w:numId w:val="3"/>
      </w:numPr>
      <w:spacing w:after="240"/>
      <w:outlineLvl w:val="2"/>
    </w:pPr>
  </w:style>
  <w:style w:type="paragraph" w:styleId="Header">
    <w:name w:val="header"/>
    <w:basedOn w:val="Normal"/>
    <w:rsid w:val="000A6B9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0A6B93"/>
    <w:pPr>
      <w:keepLines/>
      <w:spacing w:after="120"/>
      <w:ind w:left="720"/>
    </w:pPr>
  </w:style>
  <w:style w:type="paragraph" w:styleId="ListNumber">
    <w:name w:val="List Number"/>
    <w:basedOn w:val="Normal"/>
    <w:rsid w:val="000A6B93"/>
    <w:pPr>
      <w:numPr>
        <w:numId w:val="6"/>
      </w:numPr>
      <w:spacing w:after="240"/>
    </w:pPr>
  </w:style>
  <w:style w:type="paragraph" w:customStyle="1" w:styleId="ListNumberRomanNumerals">
    <w:name w:val="List Number Roman Numerals"/>
    <w:basedOn w:val="Normal"/>
    <w:rsid w:val="000A6B93"/>
    <w:pPr>
      <w:numPr>
        <w:numId w:val="7"/>
      </w:numPr>
      <w:spacing w:after="240"/>
    </w:pPr>
  </w:style>
  <w:style w:type="paragraph" w:customStyle="1" w:styleId="ListNumberAlphabetical">
    <w:name w:val="List Number Alphabetical"/>
    <w:basedOn w:val="Normal"/>
    <w:rsid w:val="000A6B93"/>
    <w:pPr>
      <w:numPr>
        <w:numId w:val="8"/>
      </w:numPr>
      <w:spacing w:after="240"/>
    </w:pPr>
  </w:style>
  <w:style w:type="paragraph" w:styleId="ListBullet2">
    <w:name w:val="List Bullet 2"/>
    <w:basedOn w:val="Normal"/>
    <w:rsid w:val="000A6B93"/>
    <w:pPr>
      <w:numPr>
        <w:numId w:val="9"/>
      </w:numPr>
      <w:spacing w:after="240"/>
      <w:ind w:left="1417" w:hanging="697"/>
    </w:pPr>
  </w:style>
  <w:style w:type="paragraph" w:styleId="Footer">
    <w:name w:val="footer"/>
    <w:basedOn w:val="Normal"/>
    <w:link w:val="FooterChar"/>
    <w:rsid w:val="000A6B93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0A6B93"/>
    <w:pPr>
      <w:framePr w:w="4608" w:h="1690" w:hSpace="181" w:wrap="notBeside" w:vAnchor="page" w:hAnchor="page" w:x="6918" w:y="1265" w:anchorLock="1"/>
      <w:shd w:val="solid" w:color="FFFFFF" w:fill="FFFFFF"/>
    </w:pPr>
    <w:rPr>
      <w:sz w:val="24"/>
      <w:lang w:val="en-US"/>
    </w:rPr>
  </w:style>
  <w:style w:type="character" w:styleId="PageNumber">
    <w:name w:val="page number"/>
    <w:basedOn w:val="DefaultParagraphFont"/>
    <w:rsid w:val="002E0B0F"/>
  </w:style>
  <w:style w:type="character" w:customStyle="1" w:styleId="FooterChar">
    <w:name w:val="Footer Char"/>
    <w:basedOn w:val="DefaultParagraphFont"/>
    <w:link w:val="Footer"/>
    <w:rsid w:val="0099437E"/>
    <w:rPr>
      <w:rFonts w:ascii="Arial" w:hAnsi="Arial"/>
    </w:rPr>
  </w:style>
  <w:style w:type="paragraph" w:customStyle="1" w:styleId="Default">
    <w:name w:val="Default"/>
    <w:rsid w:val="00885E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47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42550"/>
    <w:rPr>
      <w:color w:val="0000FF"/>
      <w:u w:val="single"/>
    </w:rPr>
  </w:style>
  <w:style w:type="character" w:styleId="FollowedHyperlink">
    <w:name w:val="FollowedHyperlink"/>
    <w:basedOn w:val="DefaultParagraphFont"/>
    <w:rsid w:val="006D62E7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semiHidden/>
    <w:locked/>
    <w:rsid w:val="00BB132C"/>
    <w:rPr>
      <w:rFonts w:ascii="Arial" w:hAnsi="Arial"/>
      <w:lang w:val="en-GB" w:eastAsia="en-US" w:bidi="ar-SA"/>
    </w:rPr>
  </w:style>
  <w:style w:type="paragraph" w:styleId="BalloonText">
    <w:name w:val="Balloon Text"/>
    <w:basedOn w:val="Normal"/>
    <w:link w:val="BalloonTextChar"/>
    <w:rsid w:val="00E74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51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8A2354"/>
    <w:rPr>
      <w:rFonts w:ascii="Arial" w:hAnsi="Arial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E7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2.png@01D8750A.A32E41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uffolklearning.com/assessment-data/ks4-and-ks5-august-return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.Bennett@suffolk.gov.uk" TargetMode="External"/><Relationship Id="rId14" Type="http://schemas.openxmlformats.org/officeDocument/2006/relationships/hyperlink" Target="mailto:Mark.Bennett@suffolk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lenr\Desktop\eh_template_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2D884-2FD5-4337-8DBF-D3C0E3E4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eh_template_v2.dot</Template>
  <TotalTime>5</TotalTime>
  <Pages>3</Pages>
  <Words>339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[Click and type Name]</vt:lpstr>
    </vt:vector>
  </TitlesOfParts>
  <Company>Customer Service Direct</Company>
  <LinksUpToDate>false</LinksUpToDate>
  <CharactersWithSpaces>2484</CharactersWithSpaces>
  <SharedDoc>false</SharedDoc>
  <HLinks>
    <vt:vector size="12" baseType="variant">
      <vt:variant>
        <vt:i4>786504</vt:i4>
      </vt:variant>
      <vt:variant>
        <vt:i4>3</vt:i4>
      </vt:variant>
      <vt:variant>
        <vt:i4>0</vt:i4>
      </vt:variant>
      <vt:variant>
        <vt:i4>5</vt:i4>
      </vt:variant>
      <vt:variant>
        <vt:lpwstr>http://www.suffolklearning.co.uk/content.asp?did=723</vt:lpwstr>
      </vt:variant>
      <vt:variant>
        <vt:lpwstr/>
      </vt:variant>
      <vt:variant>
        <vt:i4>327702</vt:i4>
      </vt:variant>
      <vt:variant>
        <vt:i4>0</vt:i4>
      </vt:variant>
      <vt:variant>
        <vt:i4>0</vt:i4>
      </vt:variant>
      <vt:variant>
        <vt:i4>5</vt:i4>
      </vt:variant>
      <vt:variant>
        <vt:lpwstr>http://www.suffolklearning.co.uk/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[Click and type Name]</dc:title>
  <dc:creator>glenr</dc:creator>
  <cp:lastModifiedBy>Ben Scarfe</cp:lastModifiedBy>
  <cp:revision>4</cp:revision>
  <cp:lastPrinted>2014-06-19T09:57:00Z</cp:lastPrinted>
  <dcterms:created xsi:type="dcterms:W3CDTF">2022-06-06T13:16:00Z</dcterms:created>
  <dcterms:modified xsi:type="dcterms:W3CDTF">2022-06-08T13:46:00Z</dcterms:modified>
</cp:coreProperties>
</file>