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9129" w14:textId="1B3B4579" w:rsidR="00397321" w:rsidRDefault="00397321">
      <w:bookmarkStart w:id="0" w:name="_GoBack"/>
      <w:bookmarkEnd w:id="0"/>
    </w:p>
    <w:tbl>
      <w:tblPr>
        <w:tblW w:w="15400" w:type="dxa"/>
        <w:jc w:val="center"/>
        <w:tblLook w:val="04A0" w:firstRow="1" w:lastRow="0" w:firstColumn="1" w:lastColumn="0" w:noHBand="0" w:noVBand="1"/>
      </w:tblPr>
      <w:tblGrid>
        <w:gridCol w:w="15400"/>
      </w:tblGrid>
      <w:tr w:rsidR="005B1AF4" w:rsidRPr="00365847" w14:paraId="6BCFF34F" w14:textId="77777777" w:rsidTr="00575B81">
        <w:trPr>
          <w:cantSplit/>
          <w:trHeight w:val="680"/>
          <w:jc w:val="center"/>
        </w:trPr>
        <w:tc>
          <w:tcPr>
            <w:tcW w:w="15400" w:type="dxa"/>
            <w:shd w:val="clear" w:color="auto" w:fill="808080" w:themeFill="background1" w:themeFillShade="80"/>
          </w:tcPr>
          <w:p w14:paraId="3A3FCF66" w14:textId="77777777" w:rsidR="005B1AF4" w:rsidRDefault="00575B81" w:rsidP="00BA3D87">
            <w:pPr>
              <w:spacing w:before="4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Early years provision map planning</w:t>
            </w:r>
          </w:p>
          <w:p w14:paraId="3D045F7C" w14:textId="77777777" w:rsidR="0020563B" w:rsidRPr="00EA01B2" w:rsidRDefault="0020563B" w:rsidP="001449A6">
            <w:pPr>
              <w:spacing w:before="40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Stage 1: Assess </w:t>
            </w:r>
            <w:r w:rsidR="001449A6">
              <w:rPr>
                <w:b/>
                <w:color w:val="FFFFFF"/>
                <w:sz w:val="28"/>
                <w:szCs w:val="28"/>
              </w:rPr>
              <w:t xml:space="preserve">– </w:t>
            </w:r>
            <w:r>
              <w:rPr>
                <w:b/>
                <w:color w:val="FFFFFF"/>
                <w:sz w:val="28"/>
                <w:szCs w:val="28"/>
              </w:rPr>
              <w:t>identifying individual needs</w:t>
            </w:r>
          </w:p>
        </w:tc>
      </w:tr>
    </w:tbl>
    <w:p w14:paraId="23B600AE" w14:textId="77777777" w:rsidR="00397321" w:rsidRDefault="00397321"/>
    <w:tbl>
      <w:tblPr>
        <w:tblStyle w:val="TableGrid"/>
        <w:tblW w:w="15400" w:type="dxa"/>
        <w:jc w:val="center"/>
        <w:tblLook w:val="04A0" w:firstRow="1" w:lastRow="0" w:firstColumn="1" w:lastColumn="0" w:noHBand="0" w:noVBand="1"/>
      </w:tblPr>
      <w:tblGrid>
        <w:gridCol w:w="2128"/>
        <w:gridCol w:w="3004"/>
        <w:gridCol w:w="5132"/>
        <w:gridCol w:w="2568"/>
        <w:gridCol w:w="2568"/>
      </w:tblGrid>
      <w:tr w:rsidR="00575B81" w14:paraId="5FC431B7" w14:textId="77777777" w:rsidTr="00F521E3">
        <w:trPr>
          <w:cantSplit/>
          <w:trHeight w:val="454"/>
          <w:jc w:val="center"/>
        </w:trPr>
        <w:tc>
          <w:tcPr>
            <w:tcW w:w="2128" w:type="dxa"/>
            <w:shd w:val="clear" w:color="auto" w:fill="D9D9D9" w:themeFill="background1" w:themeFillShade="D9"/>
          </w:tcPr>
          <w:p w14:paraId="1844EB1B" w14:textId="77777777" w:rsidR="00575B81" w:rsidRPr="009B0857" w:rsidRDefault="00575B81" w:rsidP="00F521E3">
            <w:pPr>
              <w:tabs>
                <w:tab w:val="left" w:pos="6240"/>
              </w:tabs>
              <w:spacing w:before="40"/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8136" w:type="dxa"/>
            <w:gridSpan w:val="2"/>
            <w:shd w:val="clear" w:color="auto" w:fill="auto"/>
          </w:tcPr>
          <w:p w14:paraId="26FC20C2" w14:textId="185C0F6E" w:rsidR="00575B81" w:rsidRPr="009B0857" w:rsidRDefault="00575B81" w:rsidP="00F521E3">
            <w:pPr>
              <w:tabs>
                <w:tab w:val="left" w:pos="6240"/>
              </w:tabs>
              <w:spacing w:before="40"/>
              <w:rPr>
                <w:b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318183ED" w14:textId="77777777" w:rsidR="00575B81" w:rsidRPr="009B0857" w:rsidRDefault="00575B81" w:rsidP="00F521E3">
            <w:pPr>
              <w:tabs>
                <w:tab w:val="left" w:pos="6240"/>
              </w:tabs>
              <w:spacing w:before="4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568" w:type="dxa"/>
            <w:shd w:val="clear" w:color="auto" w:fill="auto"/>
          </w:tcPr>
          <w:p w14:paraId="50AEDF95" w14:textId="0A57A922" w:rsidR="00575B81" w:rsidRPr="009B0857" w:rsidRDefault="00575B81" w:rsidP="00F521E3">
            <w:pPr>
              <w:tabs>
                <w:tab w:val="left" w:pos="6240"/>
              </w:tabs>
              <w:spacing w:before="40"/>
              <w:rPr>
                <w:b/>
              </w:rPr>
            </w:pPr>
          </w:p>
        </w:tc>
      </w:tr>
      <w:tr w:rsidR="00575B81" w14:paraId="2E8207AA" w14:textId="77777777" w:rsidTr="00F521E3">
        <w:trPr>
          <w:cantSplit/>
          <w:trHeight w:val="454"/>
          <w:jc w:val="center"/>
        </w:trPr>
        <w:tc>
          <w:tcPr>
            <w:tcW w:w="2128" w:type="dxa"/>
            <w:shd w:val="clear" w:color="auto" w:fill="D9D9D9" w:themeFill="background1" w:themeFillShade="D9"/>
          </w:tcPr>
          <w:p w14:paraId="04B42A7A" w14:textId="77777777" w:rsidR="00575B81" w:rsidRDefault="00575B81" w:rsidP="00F521E3">
            <w:pPr>
              <w:tabs>
                <w:tab w:val="left" w:pos="6240"/>
              </w:tabs>
              <w:spacing w:before="40"/>
              <w:rPr>
                <w:b/>
              </w:rPr>
            </w:pPr>
            <w:r>
              <w:rPr>
                <w:b/>
              </w:rPr>
              <w:t>Keyperson</w:t>
            </w:r>
          </w:p>
        </w:tc>
        <w:tc>
          <w:tcPr>
            <w:tcW w:w="8136" w:type="dxa"/>
            <w:gridSpan w:val="2"/>
            <w:shd w:val="clear" w:color="auto" w:fill="auto"/>
          </w:tcPr>
          <w:p w14:paraId="0ECE3A81" w14:textId="3FA45DD9" w:rsidR="00575B81" w:rsidRPr="009B0857" w:rsidRDefault="00575B81" w:rsidP="00F521E3">
            <w:pPr>
              <w:tabs>
                <w:tab w:val="left" w:pos="6240"/>
              </w:tabs>
              <w:spacing w:before="40"/>
              <w:rPr>
                <w:b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18A71279" w14:textId="77777777" w:rsidR="00575B81" w:rsidRDefault="00575B81" w:rsidP="00F521E3">
            <w:pPr>
              <w:tabs>
                <w:tab w:val="left" w:pos="6240"/>
              </w:tabs>
              <w:spacing w:before="40"/>
              <w:rPr>
                <w:b/>
              </w:rPr>
            </w:pPr>
            <w:r>
              <w:rPr>
                <w:b/>
              </w:rPr>
              <w:t>Date of assessment</w:t>
            </w:r>
          </w:p>
        </w:tc>
        <w:tc>
          <w:tcPr>
            <w:tcW w:w="2568" w:type="dxa"/>
            <w:shd w:val="clear" w:color="auto" w:fill="auto"/>
          </w:tcPr>
          <w:p w14:paraId="5C7C7ADB" w14:textId="42E19CEC" w:rsidR="00575B81" w:rsidRPr="009B0857" w:rsidRDefault="00575B81" w:rsidP="00F521E3">
            <w:pPr>
              <w:tabs>
                <w:tab w:val="left" w:pos="6240"/>
              </w:tabs>
              <w:spacing w:before="40"/>
              <w:rPr>
                <w:b/>
              </w:rPr>
            </w:pPr>
          </w:p>
        </w:tc>
      </w:tr>
      <w:tr w:rsidR="00F521E3" w14:paraId="20807C5F" w14:textId="77777777" w:rsidTr="00F521E3">
        <w:trPr>
          <w:trHeight w:val="454"/>
          <w:jc w:val="center"/>
        </w:trPr>
        <w:tc>
          <w:tcPr>
            <w:tcW w:w="5132" w:type="dxa"/>
            <w:gridSpan w:val="2"/>
            <w:shd w:val="clear" w:color="auto" w:fill="F2F2F2" w:themeFill="background1" w:themeFillShade="F2"/>
          </w:tcPr>
          <w:p w14:paraId="4D6CD202" w14:textId="77777777" w:rsidR="00F521E3" w:rsidRDefault="00F521E3" w:rsidP="00F521E3">
            <w:pPr>
              <w:tabs>
                <w:tab w:val="left" w:pos="6240"/>
              </w:tabs>
              <w:spacing w:before="40"/>
            </w:pPr>
            <w:r>
              <w:t>Specific actions and interventions</w:t>
            </w:r>
          </w:p>
          <w:p w14:paraId="62C17AFB" w14:textId="77777777" w:rsidR="00BD635B" w:rsidRPr="00BD635B" w:rsidRDefault="00BD635B" w:rsidP="00F521E3">
            <w:pPr>
              <w:tabs>
                <w:tab w:val="left" w:pos="6240"/>
              </w:tabs>
              <w:spacing w:before="40"/>
              <w:rPr>
                <w:i/>
              </w:rPr>
            </w:pPr>
            <w:r w:rsidRPr="00BD635B">
              <w:rPr>
                <w:rFonts w:cs="Arial"/>
                <w:i/>
                <w:sz w:val="20"/>
                <w:szCs w:val="20"/>
              </w:rPr>
              <w:t>Examples of types of interventions currently being used and any possible interventions that could be introduced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14:paraId="3397CA5F" w14:textId="77777777" w:rsidR="00F521E3" w:rsidRDefault="00F521E3" w:rsidP="00F521E3">
            <w:pPr>
              <w:tabs>
                <w:tab w:val="left" w:pos="6240"/>
              </w:tabs>
              <w:spacing w:before="40"/>
            </w:pPr>
            <w:r>
              <w:t>Length of intervention (minutes) and frequency (days per week)</w:t>
            </w:r>
          </w:p>
        </w:tc>
        <w:tc>
          <w:tcPr>
            <w:tcW w:w="5136" w:type="dxa"/>
            <w:gridSpan w:val="2"/>
            <w:shd w:val="clear" w:color="auto" w:fill="F2F2F2" w:themeFill="background1" w:themeFillShade="F2"/>
          </w:tcPr>
          <w:p w14:paraId="613B7A86" w14:textId="77777777" w:rsidR="00BD635B" w:rsidRDefault="00F521E3" w:rsidP="00F521E3">
            <w:pPr>
              <w:tabs>
                <w:tab w:val="left" w:pos="6240"/>
              </w:tabs>
              <w:spacing w:before="40"/>
            </w:pPr>
            <w:r>
              <w:t>Additional resources required</w:t>
            </w:r>
          </w:p>
          <w:p w14:paraId="41D8429E" w14:textId="77777777" w:rsidR="00BD635B" w:rsidRPr="00BD635B" w:rsidRDefault="00BD635B" w:rsidP="00244EED">
            <w:pPr>
              <w:tabs>
                <w:tab w:val="left" w:pos="6240"/>
              </w:tabs>
              <w:spacing w:before="40"/>
            </w:pPr>
            <w:r>
              <w:rPr>
                <w:rFonts w:cs="Arial"/>
                <w:i/>
                <w:sz w:val="20"/>
                <w:szCs w:val="20"/>
              </w:rPr>
              <w:t>L</w:t>
            </w:r>
            <w:r w:rsidRPr="00BD635B">
              <w:rPr>
                <w:rFonts w:cs="Arial"/>
                <w:i/>
                <w:sz w:val="20"/>
                <w:szCs w:val="20"/>
              </w:rPr>
              <w:t>i</w:t>
            </w:r>
            <w:r w:rsidR="00244EED">
              <w:rPr>
                <w:rFonts w:cs="Arial"/>
                <w:i/>
                <w:sz w:val="20"/>
                <w:szCs w:val="20"/>
              </w:rPr>
              <w:t>st training and resources neede</w:t>
            </w:r>
            <w:r w:rsidR="009B144C">
              <w:rPr>
                <w:rFonts w:cs="Arial"/>
                <w:i/>
                <w:sz w:val="20"/>
                <w:szCs w:val="20"/>
              </w:rPr>
              <w:t>d</w:t>
            </w:r>
            <w:r w:rsidR="00244EED">
              <w:rPr>
                <w:rFonts w:cs="Arial"/>
                <w:i/>
                <w:sz w:val="20"/>
                <w:szCs w:val="20"/>
              </w:rPr>
              <w:t>,</w:t>
            </w:r>
            <w:r w:rsidR="00FC625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gramStart"/>
            <w:r w:rsidRPr="00BD635B">
              <w:rPr>
                <w:rFonts w:cs="Arial"/>
                <w:i/>
                <w:sz w:val="20"/>
                <w:szCs w:val="20"/>
              </w:rPr>
              <w:t>whether or not</w:t>
            </w:r>
            <w:proofErr w:type="gramEnd"/>
            <w:r w:rsidRPr="00BD635B">
              <w:rPr>
                <w:rFonts w:cs="Arial"/>
                <w:i/>
                <w:sz w:val="20"/>
                <w:szCs w:val="20"/>
              </w:rPr>
              <w:t xml:space="preserve"> you currently access these now</w:t>
            </w:r>
          </w:p>
        </w:tc>
      </w:tr>
      <w:tr w:rsidR="00F521E3" w14:paraId="769E2BB7" w14:textId="77777777" w:rsidTr="00941BA9">
        <w:trPr>
          <w:trHeight w:val="4982"/>
          <w:jc w:val="center"/>
        </w:trPr>
        <w:tc>
          <w:tcPr>
            <w:tcW w:w="5132" w:type="dxa"/>
            <w:gridSpan w:val="2"/>
            <w:shd w:val="clear" w:color="auto" w:fill="auto"/>
          </w:tcPr>
          <w:p w14:paraId="6D862AED" w14:textId="77777777" w:rsidR="00DF5AC5" w:rsidRPr="00DF5AC5" w:rsidRDefault="00DF5AC5" w:rsidP="00F521E3">
            <w:pPr>
              <w:tabs>
                <w:tab w:val="left" w:pos="6240"/>
              </w:tabs>
              <w:spacing w:before="40"/>
              <w:rPr>
                <w:sz w:val="32"/>
                <w:szCs w:val="32"/>
              </w:rPr>
            </w:pPr>
          </w:p>
          <w:p w14:paraId="4F29BC8F" w14:textId="77777777" w:rsidR="00DF5AC5" w:rsidRPr="00DF5AC5" w:rsidRDefault="00DF5AC5" w:rsidP="00F521E3">
            <w:pPr>
              <w:tabs>
                <w:tab w:val="left" w:pos="6240"/>
              </w:tabs>
              <w:spacing w:before="40"/>
              <w:rPr>
                <w:sz w:val="32"/>
                <w:szCs w:val="32"/>
              </w:rPr>
            </w:pPr>
          </w:p>
        </w:tc>
        <w:tc>
          <w:tcPr>
            <w:tcW w:w="5132" w:type="dxa"/>
          </w:tcPr>
          <w:p w14:paraId="12BA5250" w14:textId="600045C5" w:rsidR="00DF5AC5" w:rsidRPr="00DF5AC5" w:rsidRDefault="00DF5AC5" w:rsidP="00F521E3">
            <w:pPr>
              <w:tabs>
                <w:tab w:val="left" w:pos="6240"/>
              </w:tabs>
              <w:spacing w:before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136" w:type="dxa"/>
            <w:gridSpan w:val="2"/>
          </w:tcPr>
          <w:p w14:paraId="227ED42B" w14:textId="0581728B" w:rsidR="00DF5AC5" w:rsidRPr="00DF5AC5" w:rsidRDefault="00DF5AC5" w:rsidP="00F521E3">
            <w:pPr>
              <w:tabs>
                <w:tab w:val="left" w:pos="6240"/>
              </w:tabs>
              <w:spacing w:before="40"/>
              <w:rPr>
                <w:sz w:val="32"/>
                <w:szCs w:val="32"/>
              </w:rPr>
            </w:pPr>
          </w:p>
        </w:tc>
      </w:tr>
    </w:tbl>
    <w:p w14:paraId="2D00113B" w14:textId="77777777" w:rsidR="009B0857" w:rsidRPr="00685D4A" w:rsidRDefault="009B0857" w:rsidP="00685D4A">
      <w:pPr>
        <w:tabs>
          <w:tab w:val="left" w:pos="6240"/>
        </w:tabs>
      </w:pPr>
    </w:p>
    <w:sectPr w:rsidR="009B0857" w:rsidRPr="00685D4A" w:rsidSect="005B1AF4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5B401" w14:textId="77777777" w:rsidR="00575B81" w:rsidRDefault="00575B81" w:rsidP="005B1AF4">
      <w:r>
        <w:separator/>
      </w:r>
    </w:p>
  </w:endnote>
  <w:endnote w:type="continuationSeparator" w:id="0">
    <w:p w14:paraId="6C0380C9" w14:textId="77777777" w:rsidR="00575B81" w:rsidRDefault="00575B81" w:rsidP="005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2588" w14:textId="77777777" w:rsidR="00685D4A" w:rsidRPr="00685D4A" w:rsidRDefault="00685D4A" w:rsidP="00685D4A">
    <w:pPr>
      <w:pStyle w:val="Footer"/>
      <w:tabs>
        <w:tab w:val="clear" w:pos="4513"/>
        <w:tab w:val="clear" w:pos="9026"/>
        <w:tab w:val="right" w:pos="15480"/>
      </w:tabs>
      <w:rPr>
        <w:sz w:val="20"/>
        <w:szCs w:val="20"/>
      </w:rPr>
    </w:pPr>
    <w:r w:rsidRPr="00685D4A">
      <w:rPr>
        <w:sz w:val="20"/>
        <w:szCs w:val="20"/>
      </w:rPr>
      <w:fldChar w:fldCharType="begin"/>
    </w:r>
    <w:r w:rsidRPr="00685D4A">
      <w:rPr>
        <w:sz w:val="20"/>
        <w:szCs w:val="20"/>
      </w:rPr>
      <w:instrText xml:space="preserve"> PAGE   \* MERGEFORMAT </w:instrText>
    </w:r>
    <w:r w:rsidRPr="00685D4A">
      <w:rPr>
        <w:sz w:val="20"/>
        <w:szCs w:val="20"/>
      </w:rPr>
      <w:fldChar w:fldCharType="separate"/>
    </w:r>
    <w:r w:rsidR="00941BA9">
      <w:rPr>
        <w:noProof/>
        <w:sz w:val="20"/>
        <w:szCs w:val="20"/>
      </w:rPr>
      <w:t>1</w:t>
    </w:r>
    <w:r w:rsidRPr="00685D4A">
      <w:rPr>
        <w:noProof/>
        <w:sz w:val="20"/>
        <w:szCs w:val="20"/>
      </w:rPr>
      <w:fldChar w:fldCharType="end"/>
    </w:r>
    <w:r w:rsidRPr="00685D4A">
      <w:rPr>
        <w:noProof/>
        <w:sz w:val="20"/>
        <w:szCs w:val="20"/>
      </w:rPr>
      <w:tab/>
    </w:r>
    <w:r w:rsidRPr="00685D4A">
      <w:rPr>
        <w:noProof/>
        <w:sz w:val="20"/>
        <w:szCs w:val="20"/>
      </w:rPr>
      <w:fldChar w:fldCharType="begin"/>
    </w:r>
    <w:r w:rsidRPr="00685D4A">
      <w:rPr>
        <w:noProof/>
        <w:sz w:val="20"/>
        <w:szCs w:val="20"/>
      </w:rPr>
      <w:instrText xml:space="preserve"> FILENAME   \* MERGEFORMAT </w:instrText>
    </w:r>
    <w:r w:rsidRPr="00685D4A">
      <w:rPr>
        <w:noProof/>
        <w:sz w:val="20"/>
        <w:szCs w:val="20"/>
      </w:rPr>
      <w:fldChar w:fldCharType="separate"/>
    </w:r>
    <w:r w:rsidR="00D80235">
      <w:rPr>
        <w:noProof/>
        <w:sz w:val="20"/>
        <w:szCs w:val="20"/>
      </w:rPr>
      <w:t>2015-06-19 PM Homework Example Stage 1 Assess.docx</w:t>
    </w:r>
    <w:r w:rsidRPr="00685D4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73E6" w14:textId="77777777" w:rsidR="00685D4A" w:rsidRPr="00685D4A" w:rsidRDefault="00685D4A" w:rsidP="00685D4A">
    <w:pPr>
      <w:pStyle w:val="Footer"/>
      <w:tabs>
        <w:tab w:val="clear" w:pos="4513"/>
        <w:tab w:val="clear" w:pos="9026"/>
        <w:tab w:val="right" w:pos="15480"/>
      </w:tabs>
      <w:rPr>
        <w:sz w:val="20"/>
        <w:szCs w:val="20"/>
      </w:rPr>
    </w:pPr>
    <w:r w:rsidRPr="00685D4A">
      <w:rPr>
        <w:sz w:val="20"/>
        <w:szCs w:val="20"/>
      </w:rPr>
      <w:fldChar w:fldCharType="begin"/>
    </w:r>
    <w:r w:rsidRPr="00685D4A">
      <w:rPr>
        <w:sz w:val="20"/>
        <w:szCs w:val="20"/>
      </w:rPr>
      <w:instrText xml:space="preserve"> FILENAME   \* MERGEFORMAT </w:instrText>
    </w:r>
    <w:r w:rsidRPr="00685D4A">
      <w:rPr>
        <w:sz w:val="20"/>
        <w:szCs w:val="20"/>
      </w:rPr>
      <w:fldChar w:fldCharType="separate"/>
    </w:r>
    <w:r w:rsidR="00D80235">
      <w:rPr>
        <w:noProof/>
        <w:sz w:val="20"/>
        <w:szCs w:val="20"/>
      </w:rPr>
      <w:t>2015-06-19 PM Homework Example Stage 1 Assess.docx</w:t>
    </w:r>
    <w:r w:rsidRPr="00685D4A">
      <w:rPr>
        <w:sz w:val="20"/>
        <w:szCs w:val="20"/>
      </w:rPr>
      <w:fldChar w:fldCharType="end"/>
    </w:r>
    <w:r w:rsidRPr="00685D4A">
      <w:rPr>
        <w:sz w:val="20"/>
        <w:szCs w:val="20"/>
      </w:rPr>
      <w:tab/>
    </w:r>
    <w:r w:rsidRPr="00685D4A">
      <w:rPr>
        <w:sz w:val="20"/>
        <w:szCs w:val="20"/>
      </w:rPr>
      <w:fldChar w:fldCharType="begin"/>
    </w:r>
    <w:r w:rsidRPr="00685D4A">
      <w:rPr>
        <w:sz w:val="20"/>
        <w:szCs w:val="20"/>
      </w:rPr>
      <w:instrText xml:space="preserve"> PAGE   \* MERGEFORMAT </w:instrText>
    </w:r>
    <w:r w:rsidRPr="00685D4A">
      <w:rPr>
        <w:sz w:val="20"/>
        <w:szCs w:val="20"/>
      </w:rPr>
      <w:fldChar w:fldCharType="separate"/>
    </w:r>
    <w:r w:rsidR="00941BA9">
      <w:rPr>
        <w:noProof/>
        <w:sz w:val="20"/>
        <w:szCs w:val="20"/>
      </w:rPr>
      <w:t>1</w:t>
    </w:r>
    <w:r w:rsidRPr="00685D4A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1F60" w14:textId="7D6F67C0" w:rsidR="005B1AF4" w:rsidRPr="00DF1140" w:rsidRDefault="005B1AF4">
    <w:pPr>
      <w:pStyle w:val="Footer"/>
      <w:rPr>
        <w:sz w:val="20"/>
        <w:szCs w:val="20"/>
      </w:rPr>
    </w:pPr>
    <w:r w:rsidRPr="00DF1140">
      <w:rPr>
        <w:sz w:val="20"/>
        <w:szCs w:val="20"/>
      </w:rPr>
      <w:fldChar w:fldCharType="begin"/>
    </w:r>
    <w:r w:rsidRPr="00DF1140">
      <w:rPr>
        <w:sz w:val="20"/>
        <w:szCs w:val="20"/>
      </w:rPr>
      <w:instrText xml:space="preserve"> FILENAME   \* MERGEFORMAT </w:instrText>
    </w:r>
    <w:r w:rsidRPr="00DF1140">
      <w:rPr>
        <w:sz w:val="20"/>
        <w:szCs w:val="20"/>
      </w:rPr>
      <w:fldChar w:fldCharType="separate"/>
    </w:r>
    <w:r w:rsidR="00D80235">
      <w:rPr>
        <w:noProof/>
        <w:sz w:val="20"/>
        <w:szCs w:val="20"/>
      </w:rPr>
      <w:t>20</w:t>
    </w:r>
    <w:r w:rsidR="00EB6367">
      <w:rPr>
        <w:noProof/>
        <w:sz w:val="20"/>
        <w:szCs w:val="20"/>
      </w:rPr>
      <w:t xml:space="preserve">18-11-15 </w:t>
    </w:r>
    <w:r w:rsidR="00D80235">
      <w:rPr>
        <w:noProof/>
        <w:sz w:val="20"/>
        <w:szCs w:val="20"/>
      </w:rPr>
      <w:t xml:space="preserve"> P</w:t>
    </w:r>
    <w:r w:rsidR="00EB6367">
      <w:rPr>
        <w:noProof/>
        <w:sz w:val="20"/>
        <w:szCs w:val="20"/>
      </w:rPr>
      <w:t xml:space="preserve">rovision Mapping </w:t>
    </w:r>
    <w:r w:rsidR="00D80235">
      <w:rPr>
        <w:noProof/>
        <w:sz w:val="20"/>
        <w:szCs w:val="20"/>
      </w:rPr>
      <w:t>Stage 1 Assess.docx</w:t>
    </w:r>
    <w:r w:rsidRPr="00DF11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C6E9" w14:textId="77777777" w:rsidR="00575B81" w:rsidRDefault="00575B81" w:rsidP="005B1AF4">
      <w:r>
        <w:separator/>
      </w:r>
    </w:p>
  </w:footnote>
  <w:footnote w:type="continuationSeparator" w:id="0">
    <w:p w14:paraId="631D789C" w14:textId="77777777" w:rsidR="00575B81" w:rsidRDefault="00575B81" w:rsidP="005B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4105"/>
    <w:multiLevelType w:val="hybridMultilevel"/>
    <w:tmpl w:val="2DC40E3C"/>
    <w:lvl w:ilvl="0" w:tplc="4BAEE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81"/>
    <w:rsid w:val="00026600"/>
    <w:rsid w:val="001449A6"/>
    <w:rsid w:val="001E7815"/>
    <w:rsid w:val="0020563B"/>
    <w:rsid w:val="00213152"/>
    <w:rsid w:val="00244EED"/>
    <w:rsid w:val="002532E4"/>
    <w:rsid w:val="002745E6"/>
    <w:rsid w:val="00320348"/>
    <w:rsid w:val="00397321"/>
    <w:rsid w:val="00442647"/>
    <w:rsid w:val="00474433"/>
    <w:rsid w:val="00575B81"/>
    <w:rsid w:val="005B1AF4"/>
    <w:rsid w:val="005E4C21"/>
    <w:rsid w:val="006225A4"/>
    <w:rsid w:val="00685D4A"/>
    <w:rsid w:val="006D0B57"/>
    <w:rsid w:val="00753563"/>
    <w:rsid w:val="00797E8F"/>
    <w:rsid w:val="007A449B"/>
    <w:rsid w:val="007B7871"/>
    <w:rsid w:val="007C54A5"/>
    <w:rsid w:val="007D5AE3"/>
    <w:rsid w:val="007D60B8"/>
    <w:rsid w:val="007F3E86"/>
    <w:rsid w:val="00895F4D"/>
    <w:rsid w:val="00927386"/>
    <w:rsid w:val="00941BA9"/>
    <w:rsid w:val="009841DC"/>
    <w:rsid w:val="009B0857"/>
    <w:rsid w:val="009B144C"/>
    <w:rsid w:val="00A479D6"/>
    <w:rsid w:val="00A729B8"/>
    <w:rsid w:val="00AA27D5"/>
    <w:rsid w:val="00AB4AD3"/>
    <w:rsid w:val="00B77523"/>
    <w:rsid w:val="00B839D9"/>
    <w:rsid w:val="00BD635B"/>
    <w:rsid w:val="00BE70FB"/>
    <w:rsid w:val="00C27D5C"/>
    <w:rsid w:val="00CB5654"/>
    <w:rsid w:val="00D80235"/>
    <w:rsid w:val="00DD4E75"/>
    <w:rsid w:val="00DF1140"/>
    <w:rsid w:val="00DF5AC5"/>
    <w:rsid w:val="00E10D0C"/>
    <w:rsid w:val="00E32B63"/>
    <w:rsid w:val="00E60FBC"/>
    <w:rsid w:val="00EB6367"/>
    <w:rsid w:val="00F521E3"/>
    <w:rsid w:val="00FB783A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DC9B77"/>
  <w15:docId w15:val="{D9BA1C74-4F7B-47F4-96F8-6135F1E8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0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4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DA-heading">
    <w:name w:val="WFD A-heading"/>
    <w:basedOn w:val="Normal"/>
    <w:qFormat/>
    <w:rsid w:val="00320348"/>
    <w:rPr>
      <w:rFonts w:cs="Arial"/>
      <w:b/>
    </w:rPr>
  </w:style>
  <w:style w:type="paragraph" w:customStyle="1" w:styleId="WFDB-heading">
    <w:name w:val="WFD B-heading"/>
    <w:basedOn w:val="Normal"/>
    <w:qFormat/>
    <w:rsid w:val="00320348"/>
    <w:rPr>
      <w:rFonts w:cs="Arial"/>
      <w:u w:val="single"/>
    </w:rPr>
  </w:style>
  <w:style w:type="paragraph" w:customStyle="1" w:styleId="WFDC-heading">
    <w:name w:val="WFD C-heading"/>
    <w:basedOn w:val="Normal"/>
    <w:qFormat/>
    <w:rsid w:val="001E7815"/>
    <w:rPr>
      <w:rFonts w:cs="Arial"/>
      <w:i/>
      <w:noProof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B1A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1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F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F4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9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6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35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5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5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n\Desktop\Template%20landscap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landscape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Annett</dc:creator>
  <cp:lastModifiedBy>Allison Rippon</cp:lastModifiedBy>
  <cp:revision>2</cp:revision>
  <cp:lastPrinted>2015-11-23T12:55:00Z</cp:lastPrinted>
  <dcterms:created xsi:type="dcterms:W3CDTF">2018-11-15T14:22:00Z</dcterms:created>
  <dcterms:modified xsi:type="dcterms:W3CDTF">2018-11-15T14:22:00Z</dcterms:modified>
</cp:coreProperties>
</file>